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75" w:rsidRPr="00F11A02" w:rsidRDefault="00F52C4A" w:rsidP="00901943">
      <w:pPr>
        <w:pStyle w:val="NoSpacing"/>
        <w:rPr>
          <w:szCs w:val="20"/>
        </w:rPr>
      </w:pPr>
      <w:r>
        <w:rPr>
          <w:b/>
          <w:szCs w:val="20"/>
        </w:rPr>
        <w:t>Recruiting</w:t>
      </w:r>
      <w:r w:rsidR="00901943" w:rsidRPr="00F11A02">
        <w:rPr>
          <w:b/>
          <w:szCs w:val="20"/>
        </w:rPr>
        <w:t xml:space="preserve"> Plan</w:t>
      </w:r>
      <w:r w:rsidR="00E36977" w:rsidRPr="00F11A02">
        <w:rPr>
          <w:b/>
          <w:szCs w:val="20"/>
        </w:rPr>
        <w:t xml:space="preserve"> </w:t>
      </w:r>
    </w:p>
    <w:p w:rsidR="00901943" w:rsidRPr="00FA5DE0" w:rsidRDefault="00901943" w:rsidP="00901943">
      <w:pPr>
        <w:pStyle w:val="NoSpacing"/>
        <w:rPr>
          <w:sz w:val="20"/>
          <w:szCs w:val="20"/>
        </w:rPr>
      </w:pPr>
      <w:bookmarkStart w:id="0" w:name="_GoBack"/>
      <w:bookmarkEnd w:id="0"/>
    </w:p>
    <w:p w:rsidR="00901943" w:rsidRPr="00FA5DE0" w:rsidRDefault="00901943" w:rsidP="00901943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87"/>
        <w:gridCol w:w="87"/>
        <w:gridCol w:w="87"/>
        <w:gridCol w:w="260"/>
        <w:gridCol w:w="1039"/>
        <w:gridCol w:w="1946"/>
        <w:gridCol w:w="1304"/>
        <w:gridCol w:w="262"/>
        <w:gridCol w:w="89"/>
        <w:gridCol w:w="2920"/>
      </w:tblGrid>
      <w:tr w:rsidR="00901943" w:rsidRPr="00FA5DE0" w:rsidTr="00541DF1">
        <w:tc>
          <w:tcPr>
            <w:tcW w:w="1368" w:type="dxa"/>
            <w:gridSpan w:val="2"/>
            <w:shd w:val="clear" w:color="auto" w:fill="FFFFFF" w:themeFill="background1"/>
          </w:tcPr>
          <w:p w:rsidR="00901943" w:rsidRPr="00ED52A3" w:rsidRDefault="00901943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Work Title:</w:t>
            </w:r>
          </w:p>
        </w:tc>
        <w:tc>
          <w:tcPr>
            <w:tcW w:w="3556" w:type="dxa"/>
            <w:gridSpan w:val="5"/>
            <w:shd w:val="clear" w:color="auto" w:fill="FFFFFF" w:themeFill="background1"/>
          </w:tcPr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901943" w:rsidRPr="00ED52A3" w:rsidRDefault="00901943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Role Title:</w:t>
            </w:r>
          </w:p>
        </w:tc>
        <w:tc>
          <w:tcPr>
            <w:tcW w:w="3348" w:type="dxa"/>
            <w:gridSpan w:val="3"/>
          </w:tcPr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901943" w:rsidRPr="00FA5DE0" w:rsidTr="00ED52A3">
        <w:tc>
          <w:tcPr>
            <w:tcW w:w="1548" w:type="dxa"/>
            <w:gridSpan w:val="4"/>
            <w:shd w:val="clear" w:color="auto" w:fill="FFFFFF" w:themeFill="background1"/>
          </w:tcPr>
          <w:p w:rsidR="00901943" w:rsidRPr="00ED52A3" w:rsidRDefault="00901943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Job Location:</w:t>
            </w:r>
          </w:p>
        </w:tc>
        <w:tc>
          <w:tcPr>
            <w:tcW w:w="3376" w:type="dxa"/>
            <w:gridSpan w:val="3"/>
          </w:tcPr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901943" w:rsidRPr="00ED52A3" w:rsidRDefault="00901943" w:rsidP="00C81FDB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 xml:space="preserve">Career Level </w:t>
            </w:r>
            <w:r w:rsidR="00C81FDB" w:rsidRPr="00ED52A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78" w:type="dxa"/>
            <w:gridSpan w:val="2"/>
          </w:tcPr>
          <w:p w:rsidR="00901943" w:rsidRPr="00FA5DE0" w:rsidRDefault="006009D8" w:rsidP="00901943">
            <w:pPr>
              <w:pStyle w:val="NoSpacing"/>
              <w:rPr>
                <w:sz w:val="20"/>
                <w:szCs w:val="20"/>
              </w:rPr>
            </w:pPr>
            <w:r w:rsidRPr="00FA5DE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C81FDB" w:rsidRPr="00FA5DE0"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 w:rsidRPr="00FA5DE0">
              <w:rPr>
                <w:sz w:val="20"/>
                <w:szCs w:val="20"/>
              </w:rPr>
              <w:fldChar w:fldCharType="end"/>
            </w:r>
            <w:bookmarkEnd w:id="1"/>
            <w:r w:rsidR="00C81FDB" w:rsidRPr="00FA5DE0">
              <w:rPr>
                <w:sz w:val="20"/>
                <w:szCs w:val="20"/>
              </w:rPr>
              <w:t xml:space="preserve">  Entry</w:t>
            </w:r>
          </w:p>
          <w:p w:rsidR="00C81FDB" w:rsidRPr="00FA5DE0" w:rsidRDefault="006009D8" w:rsidP="00901943">
            <w:pPr>
              <w:pStyle w:val="NoSpacing"/>
              <w:rPr>
                <w:sz w:val="20"/>
                <w:szCs w:val="20"/>
              </w:rPr>
            </w:pPr>
            <w:r w:rsidRPr="00FA5DE0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C81FDB" w:rsidRPr="00FA5DE0"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 w:rsidRPr="00FA5DE0">
              <w:rPr>
                <w:sz w:val="20"/>
                <w:szCs w:val="20"/>
              </w:rPr>
              <w:fldChar w:fldCharType="end"/>
            </w:r>
            <w:bookmarkEnd w:id="2"/>
            <w:r w:rsidR="00C81FDB" w:rsidRPr="00FA5DE0">
              <w:rPr>
                <w:sz w:val="20"/>
                <w:szCs w:val="20"/>
              </w:rPr>
              <w:t xml:space="preserve">  Experienced</w:t>
            </w:r>
          </w:p>
          <w:p w:rsidR="00C81FDB" w:rsidRPr="00FA5DE0" w:rsidRDefault="006009D8" w:rsidP="00901943">
            <w:pPr>
              <w:pStyle w:val="NoSpacing"/>
              <w:rPr>
                <w:sz w:val="20"/>
                <w:szCs w:val="20"/>
              </w:rPr>
            </w:pPr>
            <w:r w:rsidRPr="00FA5DE0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C81FDB" w:rsidRPr="00FA5DE0"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 w:rsidRPr="00FA5DE0">
              <w:rPr>
                <w:sz w:val="20"/>
                <w:szCs w:val="20"/>
              </w:rPr>
              <w:fldChar w:fldCharType="end"/>
            </w:r>
            <w:bookmarkEnd w:id="3"/>
            <w:r w:rsidR="00C81FDB" w:rsidRPr="00FA5DE0">
              <w:rPr>
                <w:sz w:val="20"/>
                <w:szCs w:val="20"/>
              </w:rPr>
              <w:t xml:space="preserve">  Senior/expert</w:t>
            </w:r>
          </w:p>
        </w:tc>
      </w:tr>
      <w:tr w:rsidR="00901943" w:rsidRPr="00FA5DE0" w:rsidTr="00ED52A3">
        <w:tc>
          <w:tcPr>
            <w:tcW w:w="1818" w:type="dxa"/>
            <w:gridSpan w:val="5"/>
            <w:shd w:val="clear" w:color="auto" w:fill="FFFFFF" w:themeFill="background1"/>
          </w:tcPr>
          <w:p w:rsidR="00901943" w:rsidRPr="00ED52A3" w:rsidRDefault="00901943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Hiring Manager:</w:t>
            </w:r>
          </w:p>
        </w:tc>
        <w:tc>
          <w:tcPr>
            <w:tcW w:w="3106" w:type="dxa"/>
            <w:gridSpan w:val="2"/>
            <w:shd w:val="clear" w:color="auto" w:fill="FFFFFF" w:themeFill="background1"/>
          </w:tcPr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901943" w:rsidRPr="00ED52A3" w:rsidRDefault="00901943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3078" w:type="dxa"/>
            <w:gridSpan w:val="2"/>
          </w:tcPr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901943" w:rsidRPr="00FA5DE0" w:rsidTr="00541DF1">
        <w:tc>
          <w:tcPr>
            <w:tcW w:w="1278" w:type="dxa"/>
            <w:shd w:val="clear" w:color="auto" w:fill="FFFFFF" w:themeFill="background1"/>
          </w:tcPr>
          <w:p w:rsidR="00901943" w:rsidRPr="00ED52A3" w:rsidRDefault="00901943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Position #:</w:t>
            </w:r>
          </w:p>
        </w:tc>
        <w:tc>
          <w:tcPr>
            <w:tcW w:w="3646" w:type="dxa"/>
            <w:gridSpan w:val="6"/>
            <w:shd w:val="clear" w:color="auto" w:fill="FFFFFF" w:themeFill="background1"/>
          </w:tcPr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901943" w:rsidRPr="00ED52A3" w:rsidRDefault="00901943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Pay Band:</w:t>
            </w:r>
          </w:p>
        </w:tc>
        <w:tc>
          <w:tcPr>
            <w:tcW w:w="3348" w:type="dxa"/>
            <w:gridSpan w:val="3"/>
          </w:tcPr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B0201C" w:rsidRPr="00FA5DE0" w:rsidTr="00541DF1">
        <w:tc>
          <w:tcPr>
            <w:tcW w:w="2898" w:type="dxa"/>
            <w:gridSpan w:val="6"/>
            <w:shd w:val="clear" w:color="auto" w:fill="FFFFFF" w:themeFill="background1"/>
          </w:tcPr>
          <w:p w:rsidR="00B0201C" w:rsidRPr="00ED52A3" w:rsidRDefault="00B0201C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FLSA Exemption Status:</w:t>
            </w:r>
          </w:p>
        </w:tc>
        <w:tc>
          <w:tcPr>
            <w:tcW w:w="6678" w:type="dxa"/>
            <w:gridSpan w:val="5"/>
          </w:tcPr>
          <w:p w:rsidR="00B0201C" w:rsidRPr="00FA5DE0" w:rsidRDefault="00FA5DE0" w:rsidP="00901943">
            <w:pPr>
              <w:pStyle w:val="NoSpacing"/>
              <w:rPr>
                <w:sz w:val="20"/>
                <w:szCs w:val="20"/>
              </w:rPr>
            </w:pPr>
            <w:r w:rsidRPr="00FA5DE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FA5DE0"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 w:rsidRPr="00FA5DE0">
              <w:rPr>
                <w:sz w:val="20"/>
                <w:szCs w:val="20"/>
              </w:rPr>
              <w:fldChar w:fldCharType="end"/>
            </w:r>
            <w:bookmarkEnd w:id="4"/>
            <w:r w:rsidRPr="00FA5DE0">
              <w:rPr>
                <w:sz w:val="20"/>
                <w:szCs w:val="20"/>
              </w:rPr>
              <w:t xml:space="preserve">  Exempt            </w:t>
            </w:r>
            <w:r w:rsidRPr="00FA5DE0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FA5DE0"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 w:rsidRPr="00FA5DE0">
              <w:rPr>
                <w:sz w:val="20"/>
                <w:szCs w:val="20"/>
              </w:rPr>
              <w:fldChar w:fldCharType="end"/>
            </w:r>
            <w:bookmarkEnd w:id="5"/>
            <w:r w:rsidRPr="00FA5DE0">
              <w:rPr>
                <w:sz w:val="20"/>
                <w:szCs w:val="20"/>
              </w:rPr>
              <w:t xml:space="preserve">  Non-Exempt</w:t>
            </w:r>
          </w:p>
          <w:p w:rsidR="00FA5DE0" w:rsidRPr="00FA5DE0" w:rsidRDefault="00FA5DE0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901943" w:rsidRPr="00FA5DE0" w:rsidTr="00541DF1">
        <w:tc>
          <w:tcPr>
            <w:tcW w:w="1458" w:type="dxa"/>
            <w:gridSpan w:val="3"/>
            <w:shd w:val="clear" w:color="auto" w:fill="auto"/>
          </w:tcPr>
          <w:p w:rsidR="00901943" w:rsidRPr="00ED52A3" w:rsidRDefault="00901943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Cost Code:</w:t>
            </w:r>
          </w:p>
        </w:tc>
        <w:tc>
          <w:tcPr>
            <w:tcW w:w="3466" w:type="dxa"/>
            <w:gridSpan w:val="4"/>
            <w:shd w:val="clear" w:color="auto" w:fill="auto"/>
          </w:tcPr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shd w:val="clear" w:color="auto" w:fill="auto"/>
          </w:tcPr>
          <w:p w:rsidR="00901943" w:rsidRPr="00ED52A3" w:rsidRDefault="00901943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Activity Code:</w:t>
            </w:r>
          </w:p>
        </w:tc>
        <w:tc>
          <w:tcPr>
            <w:tcW w:w="2988" w:type="dxa"/>
          </w:tcPr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01943" w:rsidRPr="00FA5DE0" w:rsidRDefault="00901943" w:rsidP="00901943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345"/>
        <w:gridCol w:w="509"/>
        <w:gridCol w:w="838"/>
        <w:gridCol w:w="334"/>
        <w:gridCol w:w="498"/>
        <w:gridCol w:w="267"/>
        <w:gridCol w:w="1998"/>
        <w:gridCol w:w="323"/>
        <w:gridCol w:w="2458"/>
      </w:tblGrid>
      <w:tr w:rsidR="00901943" w:rsidRPr="00FA5DE0" w:rsidTr="00541DF1">
        <w:trPr>
          <w:gridAfter w:val="6"/>
          <w:wAfter w:w="5958" w:type="dxa"/>
          <w:trHeight w:val="755"/>
        </w:trPr>
        <w:tc>
          <w:tcPr>
            <w:tcW w:w="3618" w:type="dxa"/>
            <w:gridSpan w:val="4"/>
            <w:vMerge w:val="restart"/>
            <w:shd w:val="clear" w:color="auto" w:fill="FFFFFF" w:themeFill="background1"/>
          </w:tcPr>
          <w:p w:rsidR="00901943" w:rsidRPr="00ED52A3" w:rsidRDefault="00901943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Core Performance Objectives &amp;</w:t>
            </w:r>
            <w:r w:rsidR="00E36977" w:rsidRPr="00ED52A3">
              <w:rPr>
                <w:b/>
                <w:sz w:val="20"/>
                <w:szCs w:val="20"/>
              </w:rPr>
              <w:t xml:space="preserve"> Deliverables</w:t>
            </w:r>
            <w:r w:rsidR="00C05B11" w:rsidRPr="00ED52A3">
              <w:rPr>
                <w:b/>
                <w:sz w:val="20"/>
                <w:szCs w:val="20"/>
              </w:rPr>
              <w:t xml:space="preserve"> (what does success look like</w:t>
            </w:r>
            <w:r w:rsidR="00E36977" w:rsidRPr="00ED52A3">
              <w:rPr>
                <w:b/>
                <w:sz w:val="20"/>
                <w:szCs w:val="20"/>
              </w:rPr>
              <w:t>…..):</w:t>
            </w:r>
          </w:p>
          <w:p w:rsidR="00E36977" w:rsidRPr="00FA5DE0" w:rsidRDefault="00E36977" w:rsidP="00901943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E36977" w:rsidRPr="00FA5DE0" w:rsidRDefault="00E36977" w:rsidP="00901943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01943" w:rsidRPr="00ED52A3" w:rsidRDefault="00901943" w:rsidP="00901943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Within 90 days:</w:t>
            </w:r>
          </w:p>
          <w:p w:rsidR="00901943" w:rsidRPr="00FA5DE0" w:rsidRDefault="00901943" w:rsidP="00901943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01943" w:rsidRPr="00FA5DE0" w:rsidRDefault="00901943" w:rsidP="00901943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01943" w:rsidRPr="00FA5DE0" w:rsidRDefault="00901943" w:rsidP="00901943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01943" w:rsidRPr="00ED52A3" w:rsidRDefault="00901943" w:rsidP="00901943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Within 6 months:</w:t>
            </w:r>
          </w:p>
          <w:p w:rsidR="00901943" w:rsidRPr="00FA5DE0" w:rsidRDefault="00901943" w:rsidP="00901943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01943" w:rsidRPr="00FA5DE0" w:rsidRDefault="00901943" w:rsidP="00901943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01943" w:rsidRPr="00ED52A3" w:rsidRDefault="00901943" w:rsidP="00901943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  <w:p w:rsidR="00901943" w:rsidRPr="00FA5DE0" w:rsidRDefault="00901943" w:rsidP="00901943">
            <w:pPr>
              <w:pStyle w:val="NoSpacing"/>
              <w:jc w:val="right"/>
              <w:rPr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Within 1 year:</w:t>
            </w:r>
          </w:p>
        </w:tc>
      </w:tr>
      <w:tr w:rsidR="00901943" w:rsidRPr="00FA5DE0" w:rsidTr="00541DF1">
        <w:tc>
          <w:tcPr>
            <w:tcW w:w="3618" w:type="dxa"/>
            <w:gridSpan w:val="4"/>
            <w:vMerge/>
            <w:shd w:val="clear" w:color="auto" w:fill="FFFFFF" w:themeFill="background1"/>
          </w:tcPr>
          <w:p w:rsidR="00901943" w:rsidRPr="00FA5DE0" w:rsidRDefault="00901943" w:rsidP="0090194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shd w:val="clear" w:color="auto" w:fill="FFFFFF" w:themeFill="background1"/>
          </w:tcPr>
          <w:p w:rsidR="00901943" w:rsidRPr="00FA5DE0" w:rsidRDefault="00901943" w:rsidP="0097163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  <w:p w:rsidR="00901943" w:rsidRDefault="00901943" w:rsidP="00901943">
            <w:pPr>
              <w:pStyle w:val="NoSpacing"/>
              <w:rPr>
                <w:sz w:val="20"/>
                <w:szCs w:val="20"/>
              </w:rPr>
            </w:pPr>
          </w:p>
          <w:p w:rsidR="00FA5DE0" w:rsidRPr="00FA5DE0" w:rsidRDefault="00FA5DE0" w:rsidP="00901943">
            <w:pPr>
              <w:pStyle w:val="NoSpacing"/>
              <w:rPr>
                <w:sz w:val="20"/>
                <w:szCs w:val="20"/>
              </w:rPr>
            </w:pPr>
          </w:p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901943" w:rsidRPr="00FA5DE0" w:rsidTr="00541DF1">
        <w:tc>
          <w:tcPr>
            <w:tcW w:w="3618" w:type="dxa"/>
            <w:gridSpan w:val="4"/>
            <w:vMerge/>
            <w:shd w:val="clear" w:color="auto" w:fill="FFFFFF" w:themeFill="background1"/>
          </w:tcPr>
          <w:p w:rsidR="00901943" w:rsidRPr="00FA5DE0" w:rsidRDefault="00901943" w:rsidP="0090194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shd w:val="clear" w:color="auto" w:fill="FFFFFF" w:themeFill="background1"/>
          </w:tcPr>
          <w:p w:rsidR="00901943" w:rsidRPr="00FA5DE0" w:rsidRDefault="00901943" w:rsidP="0097163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901943" w:rsidRDefault="00901943" w:rsidP="00901943">
            <w:pPr>
              <w:pStyle w:val="NoSpacing"/>
              <w:rPr>
                <w:sz w:val="20"/>
                <w:szCs w:val="20"/>
              </w:rPr>
            </w:pPr>
          </w:p>
          <w:p w:rsidR="00FA5DE0" w:rsidRPr="00FA5DE0" w:rsidRDefault="00FA5DE0" w:rsidP="00901943">
            <w:pPr>
              <w:pStyle w:val="NoSpacing"/>
              <w:rPr>
                <w:sz w:val="20"/>
                <w:szCs w:val="20"/>
              </w:rPr>
            </w:pPr>
          </w:p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901943" w:rsidRPr="00FA5DE0" w:rsidTr="00541DF1">
        <w:tc>
          <w:tcPr>
            <w:tcW w:w="3618" w:type="dxa"/>
            <w:gridSpan w:val="4"/>
            <w:vMerge/>
            <w:shd w:val="clear" w:color="auto" w:fill="FFFFFF" w:themeFill="background1"/>
          </w:tcPr>
          <w:p w:rsidR="00901943" w:rsidRPr="00FA5DE0" w:rsidRDefault="00901943" w:rsidP="0090194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6"/>
            <w:shd w:val="clear" w:color="auto" w:fill="FFFFFF" w:themeFill="background1"/>
          </w:tcPr>
          <w:p w:rsidR="00901943" w:rsidRPr="00FA5DE0" w:rsidRDefault="00901943" w:rsidP="00FA5DE0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  <w:p w:rsidR="00901943" w:rsidRDefault="00901943" w:rsidP="00901943">
            <w:pPr>
              <w:pStyle w:val="NoSpacing"/>
              <w:rPr>
                <w:sz w:val="20"/>
                <w:szCs w:val="20"/>
              </w:rPr>
            </w:pPr>
          </w:p>
          <w:p w:rsidR="00FA5DE0" w:rsidRPr="00FA5DE0" w:rsidRDefault="00FA5DE0" w:rsidP="00901943">
            <w:pPr>
              <w:pStyle w:val="NoSpacing"/>
              <w:rPr>
                <w:sz w:val="20"/>
                <w:szCs w:val="20"/>
              </w:rPr>
            </w:pPr>
          </w:p>
          <w:p w:rsidR="00901943" w:rsidRPr="00FA5DE0" w:rsidRDefault="00901943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901943" w:rsidRPr="00FA5DE0" w:rsidTr="00541DF1">
        <w:tc>
          <w:tcPr>
            <w:tcW w:w="3978" w:type="dxa"/>
            <w:gridSpan w:val="5"/>
            <w:shd w:val="clear" w:color="auto" w:fill="FFFFFF" w:themeFill="background1"/>
          </w:tcPr>
          <w:p w:rsidR="00901943" w:rsidRPr="00ED52A3" w:rsidRDefault="00E36977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Key Skills and Abilities (to be successful):</w:t>
            </w:r>
          </w:p>
        </w:tc>
        <w:tc>
          <w:tcPr>
            <w:tcW w:w="5598" w:type="dxa"/>
            <w:gridSpan w:val="5"/>
            <w:shd w:val="clear" w:color="auto" w:fill="FFFFFF" w:themeFill="background1"/>
          </w:tcPr>
          <w:p w:rsidR="00901943" w:rsidRPr="00FA5DE0" w:rsidRDefault="00901943" w:rsidP="0097163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E36977" w:rsidRPr="00FA5DE0" w:rsidRDefault="00E36977" w:rsidP="00901943">
            <w:pPr>
              <w:pStyle w:val="NoSpacing"/>
              <w:rPr>
                <w:sz w:val="20"/>
                <w:szCs w:val="20"/>
              </w:rPr>
            </w:pPr>
          </w:p>
          <w:p w:rsidR="00E36977" w:rsidRPr="00FA5DE0" w:rsidRDefault="00E36977" w:rsidP="00901943">
            <w:pPr>
              <w:pStyle w:val="NoSpacing"/>
              <w:rPr>
                <w:sz w:val="20"/>
                <w:szCs w:val="20"/>
              </w:rPr>
            </w:pPr>
          </w:p>
          <w:p w:rsidR="00E36977" w:rsidRPr="00FA5DE0" w:rsidRDefault="00E36977" w:rsidP="00901943">
            <w:pPr>
              <w:pStyle w:val="NoSpacing"/>
              <w:rPr>
                <w:sz w:val="20"/>
                <w:szCs w:val="20"/>
              </w:rPr>
            </w:pPr>
          </w:p>
          <w:p w:rsidR="00E36977" w:rsidRPr="00FA5DE0" w:rsidRDefault="00E36977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901943" w:rsidRPr="00FA5DE0" w:rsidTr="00541DF1">
        <w:tc>
          <w:tcPr>
            <w:tcW w:w="3978" w:type="dxa"/>
            <w:gridSpan w:val="5"/>
            <w:shd w:val="clear" w:color="auto" w:fill="FFFFFF" w:themeFill="background1"/>
          </w:tcPr>
          <w:p w:rsidR="00901943" w:rsidRPr="00ED52A3" w:rsidRDefault="00E36977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Necessary Technical Knowledge</w:t>
            </w:r>
            <w:r w:rsidR="00971639" w:rsidRPr="00ED52A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98" w:type="dxa"/>
            <w:gridSpan w:val="5"/>
            <w:shd w:val="clear" w:color="auto" w:fill="FFFFFF" w:themeFill="background1"/>
          </w:tcPr>
          <w:p w:rsidR="00901943" w:rsidRPr="00FA5DE0" w:rsidRDefault="00901943" w:rsidP="0097163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971639" w:rsidRPr="00FA5DE0" w:rsidRDefault="00971639" w:rsidP="00901943">
            <w:pPr>
              <w:pStyle w:val="NoSpacing"/>
              <w:rPr>
                <w:sz w:val="20"/>
                <w:szCs w:val="20"/>
              </w:rPr>
            </w:pPr>
          </w:p>
          <w:p w:rsidR="00971639" w:rsidRPr="00FA5DE0" w:rsidRDefault="00971639" w:rsidP="00901943">
            <w:pPr>
              <w:pStyle w:val="NoSpacing"/>
              <w:rPr>
                <w:sz w:val="20"/>
                <w:szCs w:val="20"/>
              </w:rPr>
            </w:pPr>
          </w:p>
          <w:p w:rsidR="00971639" w:rsidRPr="00FA5DE0" w:rsidRDefault="00971639" w:rsidP="00901943">
            <w:pPr>
              <w:pStyle w:val="NoSpacing"/>
              <w:rPr>
                <w:sz w:val="20"/>
                <w:szCs w:val="20"/>
              </w:rPr>
            </w:pPr>
          </w:p>
          <w:p w:rsidR="00971639" w:rsidRPr="00FA5DE0" w:rsidRDefault="00971639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901943" w:rsidRPr="00FA5DE0" w:rsidTr="00541DF1">
        <w:tc>
          <w:tcPr>
            <w:tcW w:w="3978" w:type="dxa"/>
            <w:gridSpan w:val="5"/>
            <w:shd w:val="clear" w:color="auto" w:fill="FFFFFF" w:themeFill="background1"/>
          </w:tcPr>
          <w:p w:rsidR="00901943" w:rsidRPr="00ED52A3" w:rsidRDefault="00971639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Preferred Abilities and Knowledge:</w:t>
            </w:r>
          </w:p>
        </w:tc>
        <w:tc>
          <w:tcPr>
            <w:tcW w:w="5598" w:type="dxa"/>
            <w:gridSpan w:val="5"/>
            <w:shd w:val="clear" w:color="auto" w:fill="FFFFFF" w:themeFill="background1"/>
          </w:tcPr>
          <w:p w:rsidR="00901943" w:rsidRPr="00FA5DE0" w:rsidRDefault="00901943" w:rsidP="0097163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971639" w:rsidRPr="00FA5DE0" w:rsidRDefault="00971639" w:rsidP="00971639">
            <w:pPr>
              <w:pStyle w:val="NoSpacing"/>
              <w:rPr>
                <w:sz w:val="20"/>
                <w:szCs w:val="20"/>
              </w:rPr>
            </w:pPr>
          </w:p>
          <w:p w:rsidR="00971639" w:rsidRPr="00FA5DE0" w:rsidRDefault="00971639" w:rsidP="00971639">
            <w:pPr>
              <w:pStyle w:val="NoSpacing"/>
              <w:rPr>
                <w:sz w:val="20"/>
                <w:szCs w:val="20"/>
              </w:rPr>
            </w:pPr>
          </w:p>
          <w:p w:rsidR="00971639" w:rsidRPr="00FA5DE0" w:rsidRDefault="00971639" w:rsidP="00971639">
            <w:pPr>
              <w:pStyle w:val="NoSpacing"/>
              <w:rPr>
                <w:sz w:val="20"/>
                <w:szCs w:val="20"/>
              </w:rPr>
            </w:pPr>
          </w:p>
          <w:p w:rsidR="00971639" w:rsidRPr="00FA5DE0" w:rsidRDefault="00971639" w:rsidP="00971639">
            <w:pPr>
              <w:pStyle w:val="NoSpacing"/>
              <w:rPr>
                <w:sz w:val="20"/>
                <w:szCs w:val="20"/>
              </w:rPr>
            </w:pPr>
          </w:p>
        </w:tc>
      </w:tr>
      <w:tr w:rsidR="00901943" w:rsidRPr="00FA5DE0" w:rsidTr="00541DF1">
        <w:tc>
          <w:tcPr>
            <w:tcW w:w="2718" w:type="dxa"/>
            <w:gridSpan w:val="3"/>
            <w:shd w:val="clear" w:color="auto" w:fill="FFFFFF" w:themeFill="background1"/>
          </w:tcPr>
          <w:p w:rsidR="00901943" w:rsidRPr="00ED52A3" w:rsidRDefault="00971639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Possible Career Paths:</w:t>
            </w:r>
          </w:p>
        </w:tc>
        <w:tc>
          <w:tcPr>
            <w:tcW w:w="6858" w:type="dxa"/>
            <w:gridSpan w:val="7"/>
            <w:shd w:val="clear" w:color="auto" w:fill="FFFFFF" w:themeFill="background1"/>
          </w:tcPr>
          <w:p w:rsidR="00901943" w:rsidRPr="00FA5DE0" w:rsidRDefault="00901943" w:rsidP="00971639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971639" w:rsidRDefault="00971639" w:rsidP="00901943">
            <w:pPr>
              <w:pStyle w:val="NoSpacing"/>
              <w:rPr>
                <w:sz w:val="20"/>
                <w:szCs w:val="20"/>
              </w:rPr>
            </w:pPr>
          </w:p>
          <w:p w:rsidR="00FA5DE0" w:rsidRPr="00FA5DE0" w:rsidRDefault="00FA5DE0" w:rsidP="00901943">
            <w:pPr>
              <w:pStyle w:val="NoSpacing"/>
              <w:rPr>
                <w:sz w:val="20"/>
                <w:szCs w:val="20"/>
              </w:rPr>
            </w:pPr>
          </w:p>
          <w:p w:rsidR="00971639" w:rsidRPr="00FA5DE0" w:rsidRDefault="00971639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C05B11" w:rsidRPr="00FA5DE0" w:rsidTr="00541DF1">
        <w:tc>
          <w:tcPr>
            <w:tcW w:w="1818" w:type="dxa"/>
            <w:shd w:val="clear" w:color="auto" w:fill="FFFFFF" w:themeFill="background1"/>
          </w:tcPr>
          <w:p w:rsidR="00C05B11" w:rsidRPr="00ED52A3" w:rsidRDefault="00C05B11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lastRenderedPageBreak/>
              <w:t>Type of Posting:</w:t>
            </w:r>
          </w:p>
          <w:p w:rsidR="00C05B11" w:rsidRPr="00FA5DE0" w:rsidRDefault="00C05B11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6"/>
          </w:tcPr>
          <w:p w:rsidR="00C05B11" w:rsidRPr="00FA5DE0" w:rsidRDefault="0018795E" w:rsidP="009019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09D8" w:rsidRPr="00FA5DE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C05B11" w:rsidRPr="00FA5DE0"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 w:rsidR="006009D8" w:rsidRPr="00FA5DE0">
              <w:rPr>
                <w:sz w:val="20"/>
                <w:szCs w:val="20"/>
              </w:rPr>
              <w:fldChar w:fldCharType="end"/>
            </w:r>
            <w:bookmarkEnd w:id="6"/>
            <w:r w:rsidR="00C05B11" w:rsidRPr="00FA5DE0">
              <w:rPr>
                <w:sz w:val="20"/>
                <w:szCs w:val="20"/>
              </w:rPr>
              <w:t xml:space="preserve">   Internal (</w:t>
            </w:r>
            <w:r w:rsidR="00345416">
              <w:rPr>
                <w:sz w:val="20"/>
                <w:szCs w:val="20"/>
              </w:rPr>
              <w:t>Agency</w:t>
            </w:r>
            <w:r w:rsidR="00C05B11" w:rsidRPr="00FA5DE0">
              <w:rPr>
                <w:sz w:val="20"/>
                <w:szCs w:val="20"/>
              </w:rPr>
              <w:t xml:space="preserve"> Only)</w:t>
            </w: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09D8" w:rsidRPr="00FA5DE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C05B11" w:rsidRPr="00FA5DE0"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 w:rsidR="006009D8" w:rsidRPr="00FA5DE0">
              <w:rPr>
                <w:sz w:val="20"/>
                <w:szCs w:val="20"/>
              </w:rPr>
              <w:fldChar w:fldCharType="end"/>
            </w:r>
            <w:bookmarkEnd w:id="7"/>
            <w:r w:rsidR="00C05B11" w:rsidRPr="00FA5DE0">
              <w:rPr>
                <w:sz w:val="20"/>
                <w:szCs w:val="20"/>
              </w:rPr>
              <w:t xml:space="preserve">   State Employee Only</w:t>
            </w:r>
          </w:p>
          <w:p w:rsidR="00C05B11" w:rsidRPr="00FA5DE0" w:rsidRDefault="00C05B11" w:rsidP="0018795E">
            <w:pPr>
              <w:pStyle w:val="NoSpacing"/>
              <w:rPr>
                <w:sz w:val="20"/>
                <w:szCs w:val="20"/>
              </w:rPr>
            </w:pPr>
            <w:r w:rsidRPr="00FA5DE0">
              <w:rPr>
                <w:sz w:val="20"/>
                <w:szCs w:val="20"/>
              </w:rPr>
              <w:t xml:space="preserve"> </w:t>
            </w:r>
            <w:r w:rsidR="006009D8" w:rsidRPr="00FA5DE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FA5DE0"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 w:rsidR="006009D8" w:rsidRPr="00FA5DE0">
              <w:rPr>
                <w:sz w:val="20"/>
                <w:szCs w:val="20"/>
              </w:rPr>
              <w:fldChar w:fldCharType="end"/>
            </w:r>
            <w:bookmarkEnd w:id="8"/>
            <w:r w:rsidRPr="00FA5DE0">
              <w:rPr>
                <w:sz w:val="20"/>
                <w:szCs w:val="20"/>
              </w:rPr>
              <w:t xml:space="preserve">   General Public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C05B11" w:rsidRPr="00ED52A3" w:rsidRDefault="00C05B11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Posting Timeframe:</w:t>
            </w:r>
          </w:p>
        </w:tc>
        <w:tc>
          <w:tcPr>
            <w:tcW w:w="2628" w:type="dxa"/>
          </w:tcPr>
          <w:p w:rsidR="00C05B11" w:rsidRPr="00FA5DE0" w:rsidRDefault="006009D8" w:rsidP="00901943">
            <w:pPr>
              <w:pStyle w:val="NoSpacing"/>
              <w:rPr>
                <w:sz w:val="20"/>
                <w:szCs w:val="20"/>
              </w:rPr>
            </w:pPr>
            <w:r w:rsidRPr="00FA5DE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C05B11" w:rsidRPr="00FA5DE0"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 w:rsidRPr="00FA5DE0">
              <w:rPr>
                <w:sz w:val="20"/>
                <w:szCs w:val="20"/>
              </w:rPr>
              <w:fldChar w:fldCharType="end"/>
            </w:r>
            <w:bookmarkEnd w:id="9"/>
            <w:r w:rsidR="00C05B11" w:rsidRPr="00FA5DE0">
              <w:rPr>
                <w:sz w:val="20"/>
                <w:szCs w:val="20"/>
              </w:rPr>
              <w:t xml:space="preserve">   5 business days</w:t>
            </w:r>
          </w:p>
          <w:p w:rsidR="00C05B11" w:rsidRPr="00FA5DE0" w:rsidRDefault="006009D8" w:rsidP="00901943">
            <w:pPr>
              <w:pStyle w:val="NoSpacing"/>
              <w:rPr>
                <w:sz w:val="20"/>
                <w:szCs w:val="20"/>
              </w:rPr>
            </w:pPr>
            <w:r w:rsidRPr="00FA5DE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C05B11" w:rsidRPr="00FA5DE0"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 w:rsidRPr="00FA5DE0">
              <w:rPr>
                <w:sz w:val="20"/>
                <w:szCs w:val="20"/>
              </w:rPr>
              <w:fldChar w:fldCharType="end"/>
            </w:r>
            <w:bookmarkEnd w:id="10"/>
            <w:r w:rsidR="00C05B11" w:rsidRPr="00FA5DE0">
              <w:rPr>
                <w:sz w:val="20"/>
                <w:szCs w:val="20"/>
              </w:rPr>
              <w:t xml:space="preserve">   10 business days</w:t>
            </w:r>
          </w:p>
          <w:p w:rsidR="00C05B11" w:rsidRPr="00FA5DE0" w:rsidRDefault="006009D8" w:rsidP="00901943">
            <w:pPr>
              <w:pStyle w:val="NoSpacing"/>
              <w:rPr>
                <w:sz w:val="20"/>
                <w:szCs w:val="20"/>
              </w:rPr>
            </w:pPr>
            <w:r w:rsidRPr="00FA5DE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C05B11" w:rsidRPr="00FA5DE0"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 w:rsidRPr="00FA5DE0">
              <w:rPr>
                <w:sz w:val="20"/>
                <w:szCs w:val="20"/>
              </w:rPr>
              <w:fldChar w:fldCharType="end"/>
            </w:r>
            <w:bookmarkEnd w:id="11"/>
            <w:r w:rsidR="00C05B11" w:rsidRPr="00FA5DE0">
              <w:rPr>
                <w:sz w:val="20"/>
                <w:szCs w:val="20"/>
              </w:rPr>
              <w:t xml:space="preserve">   Open until filled</w:t>
            </w:r>
          </w:p>
        </w:tc>
      </w:tr>
      <w:tr w:rsidR="00B0201C" w:rsidRPr="00FA5DE0" w:rsidTr="00541DF1">
        <w:tc>
          <w:tcPr>
            <w:tcW w:w="1818" w:type="dxa"/>
            <w:shd w:val="clear" w:color="auto" w:fill="FFFFFF" w:themeFill="background1"/>
          </w:tcPr>
          <w:p w:rsidR="00B0201C" w:rsidRPr="00ED52A3" w:rsidRDefault="00B0201C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SOEI Required:</w:t>
            </w:r>
          </w:p>
        </w:tc>
        <w:tc>
          <w:tcPr>
            <w:tcW w:w="7758" w:type="dxa"/>
            <w:gridSpan w:val="9"/>
          </w:tcPr>
          <w:p w:rsidR="00B0201C" w:rsidRPr="00FA5DE0" w:rsidRDefault="0018795E" w:rsidP="009019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09D8" w:rsidRPr="00FA5DE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B0201C" w:rsidRPr="00FA5DE0"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 w:rsidR="006009D8" w:rsidRPr="00FA5DE0">
              <w:rPr>
                <w:sz w:val="20"/>
                <w:szCs w:val="20"/>
              </w:rPr>
              <w:fldChar w:fldCharType="end"/>
            </w:r>
            <w:bookmarkEnd w:id="12"/>
            <w:r w:rsidR="00B0201C" w:rsidRPr="00FA5DE0">
              <w:rPr>
                <w:sz w:val="20"/>
                <w:szCs w:val="20"/>
              </w:rPr>
              <w:t xml:space="preserve">   Yes</w:t>
            </w:r>
          </w:p>
          <w:p w:rsidR="00B0201C" w:rsidRPr="00FA5DE0" w:rsidRDefault="0018795E" w:rsidP="009019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09D8" w:rsidRPr="00FA5DE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B0201C" w:rsidRPr="00FA5DE0"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 w:rsidR="006009D8" w:rsidRPr="00FA5DE0">
              <w:rPr>
                <w:sz w:val="20"/>
                <w:szCs w:val="20"/>
              </w:rPr>
              <w:fldChar w:fldCharType="end"/>
            </w:r>
            <w:bookmarkEnd w:id="13"/>
            <w:r w:rsidR="00B0201C" w:rsidRPr="00FA5DE0">
              <w:rPr>
                <w:sz w:val="20"/>
                <w:szCs w:val="20"/>
              </w:rPr>
              <w:t xml:space="preserve">   No</w:t>
            </w:r>
          </w:p>
        </w:tc>
      </w:tr>
      <w:tr w:rsidR="0096461B" w:rsidRPr="00FA5DE0" w:rsidTr="00541DF1">
        <w:trPr>
          <w:trHeight w:val="930"/>
        </w:trPr>
        <w:tc>
          <w:tcPr>
            <w:tcW w:w="2178" w:type="dxa"/>
            <w:gridSpan w:val="2"/>
            <w:vMerge w:val="restart"/>
            <w:shd w:val="clear" w:color="auto" w:fill="FFFFFF" w:themeFill="background1"/>
          </w:tcPr>
          <w:p w:rsidR="0096461B" w:rsidRPr="00ED52A3" w:rsidRDefault="0096461B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Compensation:</w:t>
            </w:r>
          </w:p>
          <w:p w:rsidR="0096461B" w:rsidRPr="00ED52A3" w:rsidRDefault="0096461B" w:rsidP="00B5494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Hiring Range</w:t>
            </w:r>
          </w:p>
          <w:p w:rsidR="0096461B" w:rsidRPr="00FA5DE0" w:rsidRDefault="0096461B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6461B" w:rsidRPr="00FA5DE0" w:rsidRDefault="0096461B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6461B" w:rsidRPr="00FA5DE0" w:rsidRDefault="0096461B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6461B" w:rsidRPr="00ED52A3" w:rsidRDefault="0096461B" w:rsidP="00B5494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Hiring Incentives (if necessary)</w:t>
            </w:r>
          </w:p>
        </w:tc>
        <w:tc>
          <w:tcPr>
            <w:tcW w:w="2340" w:type="dxa"/>
            <w:gridSpan w:val="4"/>
            <w:shd w:val="clear" w:color="auto" w:fill="FFFFFF" w:themeFill="background1"/>
          </w:tcPr>
          <w:p w:rsidR="0096461B" w:rsidRPr="00FA5DE0" w:rsidRDefault="0096461B" w:rsidP="00901943">
            <w:pPr>
              <w:pStyle w:val="NoSpacing"/>
              <w:rPr>
                <w:sz w:val="20"/>
                <w:szCs w:val="20"/>
              </w:rPr>
            </w:pPr>
          </w:p>
          <w:p w:rsidR="0096461B" w:rsidRPr="00FA5DE0" w:rsidRDefault="0096461B" w:rsidP="00901943">
            <w:pPr>
              <w:pStyle w:val="NoSpacing"/>
              <w:rPr>
                <w:sz w:val="20"/>
                <w:szCs w:val="20"/>
              </w:rPr>
            </w:pPr>
          </w:p>
          <w:p w:rsidR="0096461B" w:rsidRPr="00FA5DE0" w:rsidRDefault="0096461B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 w:val="restart"/>
            <w:shd w:val="clear" w:color="auto" w:fill="FFFFFF" w:themeFill="background1"/>
          </w:tcPr>
          <w:p w:rsidR="0096461B" w:rsidRPr="00ED52A3" w:rsidRDefault="0096461B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Sourcing:</w:t>
            </w:r>
          </w:p>
          <w:p w:rsidR="0096461B" w:rsidRPr="00FA5DE0" w:rsidRDefault="0096461B" w:rsidP="00B54944">
            <w:pPr>
              <w:pStyle w:val="NoSpacing"/>
              <w:jc w:val="right"/>
              <w:rPr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Social Media</w:t>
            </w:r>
          </w:p>
          <w:p w:rsidR="0096461B" w:rsidRPr="00FA5DE0" w:rsidRDefault="0096461B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6461B" w:rsidRPr="00FA5DE0" w:rsidRDefault="0096461B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6461B" w:rsidRPr="00FA5DE0" w:rsidRDefault="0096461B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6461B" w:rsidRPr="00ED52A3" w:rsidRDefault="0096461B" w:rsidP="00B5494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Universities/Colleges</w:t>
            </w:r>
          </w:p>
          <w:p w:rsidR="0096461B" w:rsidRPr="00FA5DE0" w:rsidRDefault="0096461B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6461B" w:rsidRPr="00FA5DE0" w:rsidRDefault="0096461B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6461B" w:rsidRPr="00ED52A3" w:rsidRDefault="0096461B" w:rsidP="00B5494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Community Colleges</w:t>
            </w:r>
          </w:p>
          <w:p w:rsidR="0096461B" w:rsidRPr="00FA5DE0" w:rsidRDefault="0096461B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6461B" w:rsidRPr="00FA5DE0" w:rsidRDefault="0096461B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6461B" w:rsidRPr="00ED52A3" w:rsidRDefault="0096461B" w:rsidP="00B5494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Professional Groups</w:t>
            </w:r>
          </w:p>
          <w:p w:rsidR="0096461B" w:rsidRPr="00FA5DE0" w:rsidRDefault="0096461B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6461B" w:rsidRPr="00FA5DE0" w:rsidRDefault="0096461B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6461B" w:rsidRPr="00ED52A3" w:rsidRDefault="0096461B" w:rsidP="00B5494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2974" w:type="dxa"/>
            <w:gridSpan w:val="2"/>
          </w:tcPr>
          <w:p w:rsidR="0096461B" w:rsidRPr="00FA5DE0" w:rsidRDefault="0096461B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B54944" w:rsidRPr="00FA5DE0" w:rsidTr="00253A47">
        <w:tc>
          <w:tcPr>
            <w:tcW w:w="2178" w:type="dxa"/>
            <w:gridSpan w:val="2"/>
            <w:vMerge/>
            <w:shd w:val="clear" w:color="auto" w:fill="D9D9D9" w:themeFill="background1" w:themeFillShade="D9"/>
          </w:tcPr>
          <w:p w:rsidR="00B54944" w:rsidRPr="00FA5DE0" w:rsidRDefault="00B54944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</w:tcPr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</w:p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  <w:shd w:val="clear" w:color="auto" w:fill="D9D9D9" w:themeFill="background1" w:themeFillShade="D9"/>
          </w:tcPr>
          <w:p w:rsidR="00B54944" w:rsidRPr="00FA5DE0" w:rsidRDefault="00B54944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</w:p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</w:p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B54944" w:rsidRPr="00FA5DE0" w:rsidTr="00253A47">
        <w:tc>
          <w:tcPr>
            <w:tcW w:w="4518" w:type="dxa"/>
            <w:gridSpan w:val="6"/>
            <w:vMerge w:val="restart"/>
          </w:tcPr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  <w:r w:rsidRPr="00FA5DE0">
              <w:rPr>
                <w:sz w:val="20"/>
                <w:szCs w:val="20"/>
              </w:rPr>
              <w:t>Additional Notes:</w:t>
            </w:r>
          </w:p>
        </w:tc>
        <w:tc>
          <w:tcPr>
            <w:tcW w:w="2084" w:type="dxa"/>
            <w:gridSpan w:val="2"/>
            <w:vMerge/>
            <w:shd w:val="clear" w:color="auto" w:fill="D9D9D9" w:themeFill="background1" w:themeFillShade="D9"/>
          </w:tcPr>
          <w:p w:rsidR="00B54944" w:rsidRPr="00FA5DE0" w:rsidRDefault="00B54944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</w:p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</w:p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B54944" w:rsidRPr="00FA5DE0" w:rsidTr="00253A47">
        <w:tc>
          <w:tcPr>
            <w:tcW w:w="4518" w:type="dxa"/>
            <w:gridSpan w:val="6"/>
            <w:vMerge/>
          </w:tcPr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  <w:shd w:val="clear" w:color="auto" w:fill="D9D9D9" w:themeFill="background1" w:themeFillShade="D9"/>
          </w:tcPr>
          <w:p w:rsidR="00B54944" w:rsidRPr="00FA5DE0" w:rsidRDefault="00B54944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</w:p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</w:p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B54944" w:rsidRPr="00FA5DE0" w:rsidTr="00253A47">
        <w:tc>
          <w:tcPr>
            <w:tcW w:w="4518" w:type="dxa"/>
            <w:gridSpan w:val="6"/>
            <w:vMerge/>
          </w:tcPr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  <w:shd w:val="clear" w:color="auto" w:fill="D9D9D9" w:themeFill="background1" w:themeFillShade="D9"/>
          </w:tcPr>
          <w:p w:rsidR="00B54944" w:rsidRPr="00FA5DE0" w:rsidRDefault="00B54944" w:rsidP="00B5494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</w:tcPr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</w:p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</w:p>
          <w:p w:rsidR="00B54944" w:rsidRPr="00FA5DE0" w:rsidRDefault="00B54944" w:rsidP="0090194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01943" w:rsidRPr="00FA5DE0" w:rsidRDefault="00901943" w:rsidP="00901943">
      <w:pPr>
        <w:pStyle w:val="NoSpacing"/>
        <w:rPr>
          <w:sz w:val="20"/>
          <w:szCs w:val="20"/>
        </w:rPr>
      </w:pPr>
    </w:p>
    <w:p w:rsidR="00901943" w:rsidRPr="00FA5DE0" w:rsidRDefault="00901943" w:rsidP="00901943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3501"/>
        <w:gridCol w:w="620"/>
        <w:gridCol w:w="2746"/>
      </w:tblGrid>
      <w:tr w:rsidR="007D2BC7" w:rsidTr="009563BC">
        <w:tc>
          <w:tcPr>
            <w:tcW w:w="2499" w:type="dxa"/>
          </w:tcPr>
          <w:p w:rsidR="007D2BC7" w:rsidRPr="00ED52A3" w:rsidRDefault="007D2BC7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Selection/Screening Criteria:</w:t>
            </w:r>
          </w:p>
        </w:tc>
        <w:tc>
          <w:tcPr>
            <w:tcW w:w="4269" w:type="dxa"/>
            <w:gridSpan w:val="2"/>
          </w:tcPr>
          <w:p w:rsidR="007D2BC7" w:rsidRDefault="007D2BC7" w:rsidP="007D2BC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7D2BC7" w:rsidRDefault="007D2BC7" w:rsidP="00901943">
            <w:pPr>
              <w:pStyle w:val="NoSpacing"/>
              <w:rPr>
                <w:sz w:val="20"/>
                <w:szCs w:val="20"/>
              </w:rPr>
            </w:pPr>
          </w:p>
          <w:p w:rsidR="007D2BC7" w:rsidRDefault="007D2BC7" w:rsidP="00901943">
            <w:pPr>
              <w:pStyle w:val="NoSpacing"/>
              <w:rPr>
                <w:sz w:val="20"/>
                <w:szCs w:val="20"/>
              </w:rPr>
            </w:pPr>
          </w:p>
          <w:p w:rsidR="007D2BC7" w:rsidRDefault="007D2BC7" w:rsidP="00901943">
            <w:pPr>
              <w:pStyle w:val="NoSpacing"/>
              <w:rPr>
                <w:sz w:val="20"/>
                <w:szCs w:val="20"/>
              </w:rPr>
            </w:pPr>
          </w:p>
          <w:p w:rsidR="007D2BC7" w:rsidRDefault="007D2BC7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7D2BC7" w:rsidRDefault="00C4742A" w:rsidP="00C474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  Hiring Manager Screen</w:t>
            </w:r>
          </w:p>
          <w:p w:rsidR="00C4742A" w:rsidRDefault="00C4742A" w:rsidP="00C4742A">
            <w:pPr>
              <w:pStyle w:val="NoSpacing"/>
              <w:rPr>
                <w:sz w:val="20"/>
                <w:szCs w:val="20"/>
              </w:rPr>
            </w:pPr>
          </w:p>
          <w:p w:rsidR="00C4742A" w:rsidRDefault="00C4742A" w:rsidP="00C474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  HR Screen</w:t>
            </w:r>
          </w:p>
        </w:tc>
      </w:tr>
      <w:tr w:rsidR="00C4742A" w:rsidTr="009563BC">
        <w:tc>
          <w:tcPr>
            <w:tcW w:w="2499" w:type="dxa"/>
          </w:tcPr>
          <w:p w:rsidR="00C4742A" w:rsidRPr="00ED52A3" w:rsidRDefault="00C4742A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Selection Process:</w:t>
            </w:r>
          </w:p>
        </w:tc>
        <w:tc>
          <w:tcPr>
            <w:tcW w:w="7077" w:type="dxa"/>
            <w:gridSpan w:val="3"/>
          </w:tcPr>
          <w:p w:rsidR="00C4742A" w:rsidRDefault="00C4742A" w:rsidP="007D2BC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C4742A" w:rsidRDefault="00C4742A" w:rsidP="007D2BC7">
            <w:pPr>
              <w:pStyle w:val="NoSpacing"/>
              <w:rPr>
                <w:sz w:val="20"/>
                <w:szCs w:val="20"/>
              </w:rPr>
            </w:pPr>
          </w:p>
          <w:p w:rsidR="00C4742A" w:rsidRDefault="00C4742A" w:rsidP="007D2BC7">
            <w:pPr>
              <w:pStyle w:val="NoSpacing"/>
              <w:rPr>
                <w:sz w:val="20"/>
                <w:szCs w:val="20"/>
              </w:rPr>
            </w:pPr>
          </w:p>
          <w:p w:rsidR="00C4742A" w:rsidRDefault="00C4742A" w:rsidP="007D2BC7">
            <w:pPr>
              <w:pStyle w:val="NoSpacing"/>
              <w:rPr>
                <w:sz w:val="20"/>
                <w:szCs w:val="20"/>
              </w:rPr>
            </w:pPr>
          </w:p>
          <w:p w:rsidR="00C4742A" w:rsidRDefault="00C4742A" w:rsidP="00C4742A">
            <w:pPr>
              <w:pStyle w:val="NoSpacing"/>
              <w:rPr>
                <w:sz w:val="20"/>
                <w:szCs w:val="20"/>
              </w:rPr>
            </w:pPr>
          </w:p>
        </w:tc>
      </w:tr>
      <w:tr w:rsidR="00110098" w:rsidTr="009563BC">
        <w:tc>
          <w:tcPr>
            <w:tcW w:w="2499" w:type="dxa"/>
            <w:vMerge w:val="restart"/>
          </w:tcPr>
          <w:p w:rsidR="00110098" w:rsidRPr="00ED52A3" w:rsidRDefault="00110098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Must-Have Interviewers &amp; Level of Preparedness:</w:t>
            </w:r>
          </w:p>
        </w:tc>
        <w:tc>
          <w:tcPr>
            <w:tcW w:w="3626" w:type="dxa"/>
          </w:tcPr>
          <w:p w:rsidR="00110098" w:rsidRPr="007D2BC7" w:rsidRDefault="00110098" w:rsidP="007D2BC7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110098" w:rsidRDefault="00110098" w:rsidP="007D2BC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</w:tcPr>
          <w:p w:rsidR="00110098" w:rsidRDefault="00110098" w:rsidP="007D2BC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 Interview Trained</w:t>
            </w:r>
          </w:p>
          <w:p w:rsidR="00110098" w:rsidRDefault="00110098" w:rsidP="007D2BC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 Aligned on Role Expectations</w:t>
            </w:r>
          </w:p>
          <w:p w:rsidR="00110098" w:rsidRDefault="00110098" w:rsidP="007D2BC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 Timing Will Work</w:t>
            </w:r>
          </w:p>
        </w:tc>
      </w:tr>
      <w:tr w:rsidR="00110098" w:rsidTr="009563BC">
        <w:tc>
          <w:tcPr>
            <w:tcW w:w="2499" w:type="dxa"/>
            <w:vMerge/>
          </w:tcPr>
          <w:p w:rsidR="00110098" w:rsidRDefault="00110098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26" w:type="dxa"/>
          </w:tcPr>
          <w:p w:rsidR="00110098" w:rsidRDefault="00110098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</w:tcPr>
          <w:p w:rsidR="00110098" w:rsidRDefault="00110098" w:rsidP="007D2BC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 Interview Trained</w:t>
            </w:r>
          </w:p>
          <w:p w:rsidR="00110098" w:rsidRDefault="00110098" w:rsidP="007D2BC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Aligned on Role Expectations</w:t>
            </w:r>
          </w:p>
          <w:p w:rsidR="00110098" w:rsidRDefault="00110098" w:rsidP="007D2B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Timing Will Work</w:t>
            </w:r>
          </w:p>
        </w:tc>
      </w:tr>
      <w:tr w:rsidR="00110098" w:rsidTr="009563BC">
        <w:tc>
          <w:tcPr>
            <w:tcW w:w="2499" w:type="dxa"/>
            <w:vMerge/>
          </w:tcPr>
          <w:p w:rsidR="00110098" w:rsidRDefault="00110098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26" w:type="dxa"/>
          </w:tcPr>
          <w:p w:rsidR="00110098" w:rsidRDefault="00110098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</w:tcPr>
          <w:p w:rsidR="00110098" w:rsidRDefault="00110098" w:rsidP="007D2BC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 Interview Trained</w:t>
            </w:r>
          </w:p>
          <w:p w:rsidR="00110098" w:rsidRDefault="00110098" w:rsidP="007D2BC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Aligned on Role Expectations</w:t>
            </w:r>
          </w:p>
          <w:p w:rsidR="00110098" w:rsidRDefault="00110098" w:rsidP="007D2B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Timing Will Work</w:t>
            </w:r>
          </w:p>
        </w:tc>
      </w:tr>
      <w:tr w:rsidR="00110098" w:rsidTr="009563BC">
        <w:tc>
          <w:tcPr>
            <w:tcW w:w="2499" w:type="dxa"/>
            <w:vMerge/>
          </w:tcPr>
          <w:p w:rsidR="00110098" w:rsidRDefault="00110098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26" w:type="dxa"/>
          </w:tcPr>
          <w:p w:rsidR="00110098" w:rsidRDefault="00110098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</w:tcPr>
          <w:p w:rsidR="00110098" w:rsidRDefault="00110098" w:rsidP="00110098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 Interview Trained</w:t>
            </w:r>
          </w:p>
          <w:p w:rsidR="00110098" w:rsidRDefault="00110098" w:rsidP="00110098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Aligned on Role Expectations</w:t>
            </w:r>
          </w:p>
          <w:p w:rsidR="00110098" w:rsidRDefault="00110098" w:rsidP="001100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Timing Will Work</w:t>
            </w:r>
          </w:p>
        </w:tc>
      </w:tr>
      <w:tr w:rsidR="009563BC" w:rsidTr="001E3D28">
        <w:trPr>
          <w:trHeight w:val="470"/>
        </w:trPr>
        <w:tc>
          <w:tcPr>
            <w:tcW w:w="2499" w:type="dxa"/>
            <w:vMerge w:val="restart"/>
          </w:tcPr>
          <w:p w:rsidR="009563BC" w:rsidRPr="00ED52A3" w:rsidRDefault="009563BC" w:rsidP="00110098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Target Timeline:</w:t>
            </w:r>
          </w:p>
          <w:p w:rsidR="009563BC" w:rsidRPr="00ED52A3" w:rsidRDefault="009563BC" w:rsidP="0011009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Approval</w:t>
            </w:r>
          </w:p>
          <w:p w:rsidR="009563BC" w:rsidRDefault="009563BC" w:rsidP="00110098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563BC" w:rsidRPr="00ED52A3" w:rsidRDefault="009563BC" w:rsidP="0011009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To Post on RMS</w:t>
            </w:r>
          </w:p>
          <w:p w:rsidR="009563BC" w:rsidRDefault="009563BC" w:rsidP="00110098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563BC" w:rsidRPr="00ED52A3" w:rsidRDefault="009563BC" w:rsidP="0011009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Sourcing</w:t>
            </w:r>
          </w:p>
          <w:p w:rsidR="009563BC" w:rsidRDefault="009563BC" w:rsidP="00110098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563BC" w:rsidRPr="00ED52A3" w:rsidRDefault="009563BC" w:rsidP="0011009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Interviews</w:t>
            </w:r>
          </w:p>
          <w:p w:rsidR="009563BC" w:rsidRDefault="009563BC" w:rsidP="00110098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563BC" w:rsidRPr="00ED52A3" w:rsidRDefault="009563BC" w:rsidP="0011009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Offer</w:t>
            </w:r>
          </w:p>
        </w:tc>
        <w:tc>
          <w:tcPr>
            <w:tcW w:w="7077" w:type="dxa"/>
            <w:gridSpan w:val="3"/>
          </w:tcPr>
          <w:p w:rsidR="009563BC" w:rsidRDefault="009563BC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9563BC" w:rsidTr="009519B1">
        <w:tc>
          <w:tcPr>
            <w:tcW w:w="2499" w:type="dxa"/>
            <w:vMerge/>
          </w:tcPr>
          <w:p w:rsidR="009563BC" w:rsidRDefault="009563BC" w:rsidP="00110098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3"/>
          </w:tcPr>
          <w:p w:rsidR="009563BC" w:rsidRDefault="009563BC" w:rsidP="00901943">
            <w:pPr>
              <w:pStyle w:val="NoSpacing"/>
              <w:rPr>
                <w:sz w:val="20"/>
                <w:szCs w:val="20"/>
              </w:rPr>
            </w:pPr>
          </w:p>
          <w:p w:rsidR="009563BC" w:rsidRDefault="009563BC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9563BC" w:rsidTr="00770719">
        <w:tc>
          <w:tcPr>
            <w:tcW w:w="2499" w:type="dxa"/>
            <w:vMerge/>
          </w:tcPr>
          <w:p w:rsidR="009563BC" w:rsidRDefault="009563BC" w:rsidP="00110098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3"/>
          </w:tcPr>
          <w:p w:rsidR="009563BC" w:rsidRDefault="009563BC" w:rsidP="00901943">
            <w:pPr>
              <w:pStyle w:val="NoSpacing"/>
              <w:rPr>
                <w:sz w:val="20"/>
                <w:szCs w:val="20"/>
              </w:rPr>
            </w:pPr>
          </w:p>
          <w:p w:rsidR="009563BC" w:rsidRDefault="009563BC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9563BC" w:rsidTr="00755D96">
        <w:tc>
          <w:tcPr>
            <w:tcW w:w="2499" w:type="dxa"/>
            <w:vMerge/>
          </w:tcPr>
          <w:p w:rsidR="009563BC" w:rsidRDefault="009563BC" w:rsidP="00110098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3"/>
          </w:tcPr>
          <w:p w:rsidR="009563BC" w:rsidRDefault="009563BC" w:rsidP="00901943">
            <w:pPr>
              <w:pStyle w:val="NoSpacing"/>
              <w:rPr>
                <w:sz w:val="20"/>
                <w:szCs w:val="20"/>
              </w:rPr>
            </w:pPr>
          </w:p>
          <w:p w:rsidR="009563BC" w:rsidRDefault="009563BC" w:rsidP="00901943">
            <w:pPr>
              <w:pStyle w:val="NoSpacing"/>
              <w:rPr>
                <w:sz w:val="20"/>
                <w:szCs w:val="20"/>
              </w:rPr>
            </w:pPr>
          </w:p>
        </w:tc>
      </w:tr>
      <w:tr w:rsidR="009563BC" w:rsidTr="009F0E01">
        <w:tc>
          <w:tcPr>
            <w:tcW w:w="2499" w:type="dxa"/>
            <w:vMerge/>
          </w:tcPr>
          <w:p w:rsidR="009563BC" w:rsidRDefault="009563BC" w:rsidP="00110098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3"/>
          </w:tcPr>
          <w:p w:rsidR="009563BC" w:rsidRDefault="009563BC" w:rsidP="00901943">
            <w:pPr>
              <w:pStyle w:val="NoSpacing"/>
              <w:rPr>
                <w:sz w:val="20"/>
                <w:szCs w:val="20"/>
              </w:rPr>
            </w:pPr>
          </w:p>
          <w:p w:rsidR="009563BC" w:rsidRDefault="009563BC" w:rsidP="0090194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01943" w:rsidRDefault="00901943" w:rsidP="00901943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720"/>
        <w:gridCol w:w="1981"/>
        <w:gridCol w:w="1786"/>
        <w:gridCol w:w="3058"/>
      </w:tblGrid>
      <w:tr w:rsidR="0018795E" w:rsidTr="00541DF1">
        <w:tc>
          <w:tcPr>
            <w:tcW w:w="2574" w:type="dxa"/>
            <w:gridSpan w:val="2"/>
            <w:shd w:val="clear" w:color="auto" w:fill="FFFFFF" w:themeFill="background1"/>
          </w:tcPr>
          <w:p w:rsidR="0018795E" w:rsidRPr="00ED52A3" w:rsidRDefault="0018795E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Status Update Preferred Method:</w:t>
            </w:r>
          </w:p>
        </w:tc>
        <w:tc>
          <w:tcPr>
            <w:tcW w:w="2034" w:type="dxa"/>
          </w:tcPr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 Email</w:t>
            </w: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 Phone</w:t>
            </w: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 Meeting</w:t>
            </w:r>
          </w:p>
        </w:tc>
        <w:tc>
          <w:tcPr>
            <w:tcW w:w="1800" w:type="dxa"/>
            <w:shd w:val="clear" w:color="auto" w:fill="FFFFFF" w:themeFill="background1"/>
          </w:tcPr>
          <w:p w:rsidR="0018795E" w:rsidRPr="00ED52A3" w:rsidRDefault="0018795E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Frequency:</w:t>
            </w:r>
          </w:p>
        </w:tc>
        <w:tc>
          <w:tcPr>
            <w:tcW w:w="3168" w:type="dxa"/>
          </w:tcPr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 Daily</w:t>
            </w: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 Twice a week</w:t>
            </w: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 Weekly</w:t>
            </w: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sz w:val="20"/>
                <w:szCs w:val="20"/>
              </w:rPr>
              <w:instrText xml:space="preserve"> FORMCHECKBOX </w:instrText>
            </w:r>
            <w:r w:rsidR="00F52C4A">
              <w:rPr>
                <w:sz w:val="20"/>
                <w:szCs w:val="20"/>
              </w:rPr>
            </w:r>
            <w:r w:rsidR="00F52C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 Other</w:t>
            </w:r>
          </w:p>
        </w:tc>
      </w:tr>
      <w:tr w:rsidR="0018795E" w:rsidTr="00541DF1">
        <w:tc>
          <w:tcPr>
            <w:tcW w:w="1818" w:type="dxa"/>
            <w:shd w:val="clear" w:color="auto" w:fill="FFFFFF" w:themeFill="background1"/>
          </w:tcPr>
          <w:p w:rsidR="0018795E" w:rsidRPr="00ED52A3" w:rsidRDefault="0018795E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Hiring Manager Deliverables &amp; Expectations:</w:t>
            </w:r>
          </w:p>
        </w:tc>
        <w:tc>
          <w:tcPr>
            <w:tcW w:w="2790" w:type="dxa"/>
            <w:gridSpan w:val="2"/>
          </w:tcPr>
          <w:p w:rsidR="0018795E" w:rsidRDefault="0018795E" w:rsidP="0018795E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</w:rPr>
              <w:t>HR Deliverables &amp; Expectations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68" w:type="dxa"/>
          </w:tcPr>
          <w:p w:rsidR="0018795E" w:rsidRDefault="0018795E" w:rsidP="0018795E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</w:p>
          <w:p w:rsidR="0018795E" w:rsidRDefault="0018795E" w:rsidP="0090194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8795E" w:rsidRDefault="0018795E" w:rsidP="00901943">
      <w:pPr>
        <w:pStyle w:val="NoSpacing"/>
        <w:rPr>
          <w:sz w:val="20"/>
          <w:szCs w:val="20"/>
        </w:rPr>
      </w:pPr>
    </w:p>
    <w:p w:rsidR="0096461B" w:rsidRDefault="0096461B" w:rsidP="00901943">
      <w:pPr>
        <w:pStyle w:val="NoSpacing"/>
        <w:rPr>
          <w:sz w:val="20"/>
          <w:szCs w:val="20"/>
        </w:rPr>
      </w:pPr>
    </w:p>
    <w:p w:rsidR="0096461B" w:rsidRDefault="0096461B" w:rsidP="00901943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6765"/>
      </w:tblGrid>
      <w:tr w:rsidR="0096461B" w:rsidTr="00541DF1">
        <w:tc>
          <w:tcPr>
            <w:tcW w:w="2628" w:type="dxa"/>
            <w:shd w:val="clear" w:color="auto" w:fill="FFFFFF" w:themeFill="background1"/>
          </w:tcPr>
          <w:p w:rsidR="0096461B" w:rsidRPr="00ED52A3" w:rsidRDefault="0096461B" w:rsidP="00901943">
            <w:pPr>
              <w:pStyle w:val="NoSpacing"/>
              <w:rPr>
                <w:b/>
                <w:sz w:val="20"/>
                <w:szCs w:val="20"/>
              </w:rPr>
            </w:pPr>
            <w:r w:rsidRPr="00ED52A3">
              <w:rPr>
                <w:b/>
                <w:sz w:val="20"/>
                <w:szCs w:val="20"/>
                <w:shd w:val="clear" w:color="auto" w:fill="FFFFFF" w:themeFill="background1"/>
              </w:rPr>
              <w:t>Other Important Notes</w:t>
            </w:r>
            <w:r w:rsidRPr="00ED52A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8" w:type="dxa"/>
          </w:tcPr>
          <w:p w:rsidR="0096461B" w:rsidRDefault="0096461B" w:rsidP="0096461B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96461B" w:rsidRDefault="0096461B" w:rsidP="00901943">
            <w:pPr>
              <w:pStyle w:val="NoSpacing"/>
              <w:rPr>
                <w:sz w:val="20"/>
                <w:szCs w:val="20"/>
              </w:rPr>
            </w:pPr>
          </w:p>
          <w:p w:rsidR="0096461B" w:rsidRDefault="0096461B" w:rsidP="00901943">
            <w:pPr>
              <w:pStyle w:val="NoSpacing"/>
              <w:rPr>
                <w:sz w:val="20"/>
                <w:szCs w:val="20"/>
              </w:rPr>
            </w:pPr>
          </w:p>
          <w:p w:rsidR="0096461B" w:rsidRDefault="0096461B" w:rsidP="00901943">
            <w:pPr>
              <w:pStyle w:val="NoSpacing"/>
              <w:rPr>
                <w:sz w:val="20"/>
                <w:szCs w:val="20"/>
              </w:rPr>
            </w:pPr>
          </w:p>
          <w:p w:rsidR="0096461B" w:rsidRDefault="0096461B" w:rsidP="00901943">
            <w:pPr>
              <w:pStyle w:val="NoSpacing"/>
              <w:rPr>
                <w:sz w:val="20"/>
                <w:szCs w:val="20"/>
              </w:rPr>
            </w:pPr>
          </w:p>
          <w:p w:rsidR="0096461B" w:rsidRDefault="0096461B" w:rsidP="00901943">
            <w:pPr>
              <w:pStyle w:val="NoSpacing"/>
              <w:rPr>
                <w:sz w:val="20"/>
                <w:szCs w:val="20"/>
              </w:rPr>
            </w:pPr>
          </w:p>
          <w:p w:rsidR="0096461B" w:rsidRDefault="0096461B" w:rsidP="00901943">
            <w:pPr>
              <w:pStyle w:val="NoSpacing"/>
              <w:rPr>
                <w:sz w:val="20"/>
                <w:szCs w:val="20"/>
              </w:rPr>
            </w:pPr>
          </w:p>
          <w:p w:rsidR="0096461B" w:rsidRDefault="0096461B" w:rsidP="0090194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6461B" w:rsidRPr="00FA5DE0" w:rsidRDefault="0096461B" w:rsidP="00901943">
      <w:pPr>
        <w:pStyle w:val="NoSpacing"/>
        <w:rPr>
          <w:sz w:val="20"/>
          <w:szCs w:val="20"/>
        </w:rPr>
      </w:pPr>
    </w:p>
    <w:sectPr w:rsidR="0096461B" w:rsidRPr="00FA5DE0" w:rsidSect="009468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B0" w:rsidRDefault="001A5AB0" w:rsidP="00DF00D3">
      <w:pPr>
        <w:spacing w:after="0" w:line="240" w:lineRule="auto"/>
      </w:pPr>
      <w:r>
        <w:separator/>
      </w:r>
    </w:p>
  </w:endnote>
  <w:endnote w:type="continuationSeparator" w:id="0">
    <w:p w:rsidR="001A5AB0" w:rsidRDefault="001A5AB0" w:rsidP="00DF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B0" w:rsidRDefault="00ED52A3" w:rsidP="00DF00D3">
    <w:pPr>
      <w:pStyle w:val="Footer"/>
      <w:jc w:val="right"/>
      <w:rPr>
        <w:sz w:val="18"/>
      </w:rPr>
    </w:pPr>
    <w:r>
      <w:rPr>
        <w:sz w:val="18"/>
      </w:rPr>
      <w:t xml:space="preserve">Department of </w:t>
    </w:r>
    <w:r w:rsidRPr="00ED52A3">
      <w:rPr>
        <w:sz w:val="18"/>
      </w:rPr>
      <w:t>Human</w:t>
    </w:r>
    <w:r w:rsidRPr="00ED52A3">
      <w:rPr>
        <w:i/>
        <w:sz w:val="18"/>
      </w:rPr>
      <w:ptab w:relativeTo="margin" w:alignment="center" w:leader="none"/>
    </w:r>
    <w:r>
      <w:rPr>
        <w:i/>
        <w:sz w:val="18"/>
      </w:rPr>
      <w:t>Navigating A Path To Workforce Excellence</w:t>
    </w:r>
    <w:r w:rsidRPr="00ED52A3">
      <w:rPr>
        <w:i/>
        <w:sz w:val="18"/>
      </w:rPr>
      <w:ptab w:relativeTo="margin" w:alignment="right" w:leader="none"/>
    </w:r>
    <w:r w:rsidRPr="00ED52A3">
      <w:rPr>
        <w:i/>
        <w:sz w:val="18"/>
      </w:rPr>
      <w:t>10</w:t>
    </w:r>
    <w:r w:rsidRPr="00ED52A3">
      <w:rPr>
        <w:sz w:val="18"/>
      </w:rPr>
      <w:t>/25/2018</w:t>
    </w:r>
  </w:p>
  <w:p w:rsidR="00ED52A3" w:rsidRPr="00ED52A3" w:rsidRDefault="00ED52A3" w:rsidP="00ED52A3">
    <w:pPr>
      <w:pStyle w:val="Footer"/>
      <w:rPr>
        <w:sz w:val="18"/>
      </w:rPr>
    </w:pPr>
    <w:r>
      <w:rPr>
        <w:sz w:val="18"/>
      </w:rPr>
      <w:t>Resource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B0" w:rsidRDefault="001A5AB0" w:rsidP="00DF00D3">
      <w:pPr>
        <w:spacing w:after="0" w:line="240" w:lineRule="auto"/>
      </w:pPr>
      <w:r>
        <w:separator/>
      </w:r>
    </w:p>
  </w:footnote>
  <w:footnote w:type="continuationSeparator" w:id="0">
    <w:p w:rsidR="001A5AB0" w:rsidRDefault="001A5AB0" w:rsidP="00DF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A3" w:rsidRDefault="00ED52A3" w:rsidP="00ED52A3">
    <w:pPr>
      <w:pStyle w:val="Header"/>
      <w:jc w:val="right"/>
    </w:pPr>
    <w:r w:rsidRPr="001068ED">
      <w:rPr>
        <w:b/>
        <w:noProof/>
        <w:sz w:val="28"/>
        <w:szCs w:val="32"/>
      </w:rPr>
      <w:drawing>
        <wp:anchor distT="0" distB="0" distL="114300" distR="114300" simplePos="0" relativeHeight="251662336" behindDoc="0" locked="0" layoutInCell="1" allowOverlap="1" wp14:anchorId="3B1FCE9D" wp14:editId="4E463EE4">
          <wp:simplePos x="0" y="0"/>
          <wp:positionH relativeFrom="column">
            <wp:posOffset>5334000</wp:posOffset>
          </wp:positionH>
          <wp:positionV relativeFrom="paragraph">
            <wp:posOffset>-220980</wp:posOffset>
          </wp:positionV>
          <wp:extent cx="1223154" cy="629728"/>
          <wp:effectExtent l="0" t="0" r="0" b="0"/>
          <wp:wrapNone/>
          <wp:docPr id="2" name="Picture 1" descr="DHRM_logo_graphic_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RM_logo_graphic_onl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3154" cy="62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0A1C"/>
    <w:multiLevelType w:val="hybridMultilevel"/>
    <w:tmpl w:val="CC84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77"/>
    <w:rsid w:val="00110098"/>
    <w:rsid w:val="0018795E"/>
    <w:rsid w:val="001A5AB0"/>
    <w:rsid w:val="00253A47"/>
    <w:rsid w:val="00345416"/>
    <w:rsid w:val="003C2FAC"/>
    <w:rsid w:val="00541DF1"/>
    <w:rsid w:val="006009D8"/>
    <w:rsid w:val="0065362A"/>
    <w:rsid w:val="007941EE"/>
    <w:rsid w:val="007D2BC7"/>
    <w:rsid w:val="00901943"/>
    <w:rsid w:val="00946875"/>
    <w:rsid w:val="009563BC"/>
    <w:rsid w:val="0096461B"/>
    <w:rsid w:val="00971639"/>
    <w:rsid w:val="00B0201C"/>
    <w:rsid w:val="00B51CEC"/>
    <w:rsid w:val="00B54944"/>
    <w:rsid w:val="00BD7832"/>
    <w:rsid w:val="00C05B11"/>
    <w:rsid w:val="00C4742A"/>
    <w:rsid w:val="00C81FDB"/>
    <w:rsid w:val="00DC720B"/>
    <w:rsid w:val="00DF00D3"/>
    <w:rsid w:val="00E36977"/>
    <w:rsid w:val="00ED52A3"/>
    <w:rsid w:val="00F11A02"/>
    <w:rsid w:val="00F36D4C"/>
    <w:rsid w:val="00F52C4A"/>
    <w:rsid w:val="00F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31CC1B"/>
  <w15:docId w15:val="{7B7C87E2-61D9-474F-9181-55010D43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D3"/>
  </w:style>
  <w:style w:type="paragraph" w:styleId="Footer">
    <w:name w:val="footer"/>
    <w:basedOn w:val="Normal"/>
    <w:link w:val="FooterChar"/>
    <w:uiPriority w:val="99"/>
    <w:unhideWhenUsed/>
    <w:rsid w:val="00DF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D3"/>
  </w:style>
  <w:style w:type="paragraph" w:styleId="Caption">
    <w:name w:val="caption"/>
    <w:basedOn w:val="Normal"/>
    <w:next w:val="Normal"/>
    <w:uiPriority w:val="35"/>
    <w:unhideWhenUsed/>
    <w:qFormat/>
    <w:rsid w:val="00DF00D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pacing w:after="0" w:line="220" w:lineRule="exact"/>
      <w:contextualSpacing/>
    </w:pPr>
    <w:rPr>
      <w:rFonts w:asciiTheme="minorHAnsi" w:hAnsiTheme="minorHAnsi" w:cstheme="minorBidi"/>
      <w:iCs/>
      <w:color w:val="000000" w:themeColor="text1"/>
      <w:sz w:val="16"/>
      <w:szCs w:val="18"/>
    </w:rPr>
  </w:style>
  <w:style w:type="character" w:customStyle="1" w:styleId="Gray">
    <w:name w:val="Gray"/>
    <w:basedOn w:val="DefaultParagraphFont"/>
    <w:uiPriority w:val="1"/>
    <w:qFormat/>
    <w:rsid w:val="00DF00D3"/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D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qFormat/>
    <w:rsid w:val="00DF00D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pacing w:after="0" w:line="259" w:lineRule="auto"/>
      <w:contextualSpacing/>
    </w:pPr>
    <w:rPr>
      <w:rFonts w:asciiTheme="minorHAnsi" w:hAnsiTheme="minorHAnsi" w:cstheme="minorBidi"/>
      <w:color w:val="000000" w:themeColor="text1"/>
      <w:szCs w:val="24"/>
    </w:rPr>
  </w:style>
  <w:style w:type="paragraph" w:styleId="NoSpacing">
    <w:name w:val="No Spacing"/>
    <w:uiPriority w:val="1"/>
    <w:qFormat/>
    <w:rsid w:val="00901943"/>
    <w:pPr>
      <w:spacing w:after="0" w:line="240" w:lineRule="auto"/>
    </w:pPr>
  </w:style>
  <w:style w:type="table" w:styleId="TableGrid">
    <w:name w:val="Table Grid"/>
    <w:basedOn w:val="TableNormal"/>
    <w:uiPriority w:val="59"/>
    <w:rsid w:val="0090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9563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n92587\AppData\Roaming\Microsoft\Templates\Virginia%20Tax%20-%201%20pa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1E46C-4752-4DF2-A83F-31E897AE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Virginia Tax - 1 pager</Template>
  <TotalTime>8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nwn92587</dc:creator>
  <cp:lastModifiedBy>Goldstein, Deanna (DHRM)</cp:lastModifiedBy>
  <cp:revision>4</cp:revision>
  <cp:lastPrinted>2017-07-13T13:27:00Z</cp:lastPrinted>
  <dcterms:created xsi:type="dcterms:W3CDTF">2018-10-25T13:51:00Z</dcterms:created>
  <dcterms:modified xsi:type="dcterms:W3CDTF">2018-10-26T19:11:00Z</dcterms:modified>
</cp:coreProperties>
</file>