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65BC" w:rsidRDefault="00014E3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731520</wp:posOffset>
                </wp:positionV>
                <wp:extent cx="5029200" cy="1189355"/>
                <wp:effectExtent l="19050" t="17145" r="190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1893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8F" w:rsidRDefault="00166D8F">
                            <w:pPr>
                              <w:jc w:val="center"/>
                              <w:rPr>
                                <w:rFonts w:ascii="CG Times" w:hAnsi="CG Times"/>
                                <w:b/>
                                <w:sz w:val="32"/>
                              </w:rPr>
                            </w:pPr>
                          </w:p>
                          <w:p w:rsidR="00166D8F" w:rsidRDefault="00166D8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</w:rPr>
                              <w:t>Office of the Governor</w:t>
                            </w:r>
                          </w:p>
                          <w:p w:rsidR="00166D8F" w:rsidRDefault="00166D8F">
                            <w:pPr>
                              <w:jc w:val="center"/>
                            </w:pPr>
                          </w:p>
                          <w:p w:rsidR="00166D8F" w:rsidRDefault="00166D8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Interoffice Memorandum</w:t>
                            </w:r>
                          </w:p>
                          <w:p w:rsidR="00166D8F" w:rsidRDefault="00166D8F">
                            <w:pPr>
                              <w:jc w:val="center"/>
                              <w:rPr>
                                <w:rFonts w:ascii="CG Times" w:hAnsi="CG Times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pt;margin-top:57.6pt;width:396pt;height:93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" o:allowincell="f" fillcolor="#ccc" strokeweight="2pt">
                <v:textbox inset="2pt,2pt,2pt,2pt">
                  <w:txbxContent>
                    <w:p w:rsidR="00166D8F" w:rsidRDefault="00166D8F">
                      <w:pPr>
                        <w:jc w:val="center"/>
                        <w:rPr>
                          <w:rFonts w:ascii="CG Times" w:hAnsi="CG Times"/>
                          <w:b/>
                          <w:sz w:val="32"/>
                        </w:rPr>
                      </w:pPr>
                    </w:p>
                    <w:p w:rsidR="00166D8F" w:rsidRDefault="00166D8F">
                      <w:pPr>
                        <w:jc w:val="center"/>
                      </w:pPr>
                      <w:r>
                        <w:rPr>
                          <w:b/>
                          <w:sz w:val="40"/>
                        </w:rPr>
                        <w:t>Office of the Governor</w:t>
                      </w:r>
                    </w:p>
                    <w:p w:rsidR="00166D8F" w:rsidRDefault="00166D8F">
                      <w:pPr>
                        <w:jc w:val="center"/>
                      </w:pPr>
                    </w:p>
                    <w:p w:rsidR="00166D8F" w:rsidRDefault="00166D8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Interoffice Memorandum</w:t>
                      </w:r>
                    </w:p>
                    <w:p w:rsidR="00166D8F" w:rsidRDefault="00166D8F">
                      <w:pPr>
                        <w:jc w:val="center"/>
                        <w:rPr>
                          <w:rFonts w:ascii="CG Times" w:hAnsi="CG Times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1F65BC" w:rsidRDefault="001F65BC">
      <w:pPr>
        <w:rPr>
          <w:sz w:val="24"/>
        </w:rPr>
      </w:pPr>
    </w:p>
    <w:p w:rsidR="001F65BC" w:rsidRDefault="001F65BC">
      <w:pPr>
        <w:rPr>
          <w:sz w:val="24"/>
        </w:rPr>
      </w:pPr>
    </w:p>
    <w:p w:rsidR="001F65BC" w:rsidRDefault="001F65BC">
      <w:pPr>
        <w:rPr>
          <w:b/>
          <w:sz w:val="24"/>
        </w:rPr>
      </w:pPr>
    </w:p>
    <w:p w:rsidR="001F65BC" w:rsidRDefault="001F65BC">
      <w:pPr>
        <w:rPr>
          <w:sz w:val="24"/>
        </w:rPr>
      </w:pPr>
    </w:p>
    <w:p w:rsidR="001F65BC" w:rsidRDefault="001F65BC">
      <w:pPr>
        <w:rPr>
          <w:b/>
          <w:sz w:val="24"/>
        </w:rPr>
      </w:pPr>
    </w:p>
    <w:p w:rsidR="001F65BC" w:rsidRDefault="001F65BC">
      <w:pPr>
        <w:rPr>
          <w:sz w:val="24"/>
        </w:rPr>
      </w:pPr>
    </w:p>
    <w:p w:rsidR="001F65BC" w:rsidRDefault="001F65BC">
      <w:pPr>
        <w:rPr>
          <w:sz w:val="24"/>
        </w:rPr>
      </w:pPr>
    </w:p>
    <w:p w:rsidR="001F65BC" w:rsidRDefault="001F65BC">
      <w:pPr>
        <w:jc w:val="both"/>
      </w:pPr>
    </w:p>
    <w:p w:rsidR="001F65BC" w:rsidRPr="00D26052" w:rsidRDefault="001F65BC" w:rsidP="001B087E">
      <w:pPr>
        <w:jc w:val="both"/>
        <w:rPr>
          <w:sz w:val="22"/>
        </w:rPr>
      </w:pPr>
      <w:r>
        <w:rPr>
          <w:b/>
          <w:sz w:val="24"/>
        </w:rPr>
        <w:t>TO: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26052" w:rsidRPr="00D26052">
        <w:rPr>
          <w:b/>
          <w:sz w:val="24"/>
        </w:rPr>
        <w:t>(</w:t>
      </w:r>
      <w:r w:rsidR="001B087E" w:rsidRPr="00D26052">
        <w:rPr>
          <w:b/>
          <w:sz w:val="22"/>
        </w:rPr>
        <w:t>Name of Supervisor</w:t>
      </w:r>
      <w:r w:rsidR="00D26052" w:rsidRPr="00D26052">
        <w:rPr>
          <w:b/>
          <w:sz w:val="22"/>
        </w:rPr>
        <w:t>)</w:t>
      </w:r>
    </w:p>
    <w:p w:rsidR="001F65BC" w:rsidRDefault="001F65BC">
      <w:pPr>
        <w:jc w:val="both"/>
        <w:rPr>
          <w:b/>
          <w:sz w:val="24"/>
        </w:rPr>
      </w:pPr>
    </w:p>
    <w:p w:rsidR="001F65BC" w:rsidRDefault="001F65BC" w:rsidP="00F7783D">
      <w:pPr>
        <w:jc w:val="both"/>
        <w:rPr>
          <w:b/>
          <w:sz w:val="24"/>
        </w:rPr>
      </w:pPr>
      <w:r>
        <w:rPr>
          <w:b/>
          <w:sz w:val="24"/>
        </w:rPr>
        <w:t>FROM:</w:t>
      </w:r>
      <w:r>
        <w:rPr>
          <w:b/>
          <w:sz w:val="24"/>
        </w:rPr>
        <w:tab/>
      </w:r>
      <w:r w:rsidR="00D26052">
        <w:rPr>
          <w:b/>
          <w:sz w:val="24"/>
        </w:rPr>
        <w:t>(Name of Employee requesting leave)</w:t>
      </w:r>
    </w:p>
    <w:p w:rsidR="00F7783D" w:rsidRDefault="00F7783D" w:rsidP="00F7783D">
      <w:pPr>
        <w:jc w:val="both"/>
        <w:rPr>
          <w:b/>
          <w:sz w:val="24"/>
        </w:rPr>
      </w:pPr>
    </w:p>
    <w:p w:rsidR="001F65BC" w:rsidRDefault="001F65BC" w:rsidP="00DE68CB">
      <w:pPr>
        <w:pStyle w:val="Heading1"/>
        <w:rPr>
          <w:b/>
        </w:rPr>
      </w:pPr>
      <w:r>
        <w:rPr>
          <w:b/>
        </w:rPr>
        <w:t>DATE:</w:t>
      </w:r>
      <w:r>
        <w:rPr>
          <w:b/>
        </w:rPr>
        <w:tab/>
      </w:r>
    </w:p>
    <w:p w:rsidR="00D26052" w:rsidRDefault="00D26052">
      <w:pPr>
        <w:pStyle w:val="Heading2"/>
      </w:pPr>
    </w:p>
    <w:p w:rsidR="001F65BC" w:rsidRDefault="001F65BC">
      <w:pPr>
        <w:pStyle w:val="Heading2"/>
      </w:pPr>
      <w:r>
        <w:t>SUBJECT:</w:t>
      </w:r>
      <w:r>
        <w:tab/>
        <w:t xml:space="preserve">Executive Leave Plan </w:t>
      </w:r>
      <w:r w:rsidR="001B087E">
        <w:t>–</w:t>
      </w:r>
      <w:r w:rsidR="00C37C27">
        <w:t xml:space="preserve"> </w:t>
      </w:r>
      <w:r w:rsidR="00D26052">
        <w:t>2016</w:t>
      </w:r>
    </w:p>
    <w:p w:rsidR="001F65BC" w:rsidRDefault="001F65BC">
      <w:pPr>
        <w:pBdr>
          <w:bottom w:val="single" w:sz="12" w:space="1" w:color="auto"/>
        </w:pBdr>
        <w:jc w:val="both"/>
        <w:rPr>
          <w:sz w:val="24"/>
        </w:rPr>
      </w:pPr>
    </w:p>
    <w:p w:rsidR="001F65BC" w:rsidRDefault="001F65BC">
      <w:pPr>
        <w:rPr>
          <w:sz w:val="24"/>
        </w:rPr>
      </w:pPr>
    </w:p>
    <w:p w:rsidR="001F65BC" w:rsidRDefault="001F65BC">
      <w:pPr>
        <w:rPr>
          <w:sz w:val="24"/>
        </w:rPr>
      </w:pPr>
      <w:r>
        <w:rPr>
          <w:sz w:val="24"/>
        </w:rPr>
        <w:tab/>
      </w:r>
    </w:p>
    <w:p w:rsidR="001F65BC" w:rsidRDefault="001F65BC">
      <w:pPr>
        <w:rPr>
          <w:sz w:val="24"/>
          <w:u w:val="single"/>
        </w:rPr>
      </w:pPr>
      <w:r>
        <w:rPr>
          <w:sz w:val="24"/>
          <w:u w:val="single"/>
        </w:rPr>
        <w:t>FROM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#</w:t>
      </w:r>
      <w:r w:rsidR="00D26052">
        <w:rPr>
          <w:sz w:val="24"/>
          <w:u w:val="single"/>
        </w:rPr>
        <w:t xml:space="preserve"> </w:t>
      </w:r>
      <w:r>
        <w:rPr>
          <w:sz w:val="24"/>
          <w:u w:val="single"/>
        </w:rPr>
        <w:t>OF DAYS</w:t>
      </w:r>
    </w:p>
    <w:p w:rsidR="009922C5" w:rsidRDefault="009922C5">
      <w:pPr>
        <w:rPr>
          <w:b/>
          <w:sz w:val="24"/>
        </w:rPr>
      </w:pPr>
    </w:p>
    <w:p w:rsidR="001B087E" w:rsidRDefault="001B087E">
      <w:pPr>
        <w:rPr>
          <w:b/>
          <w:sz w:val="24"/>
        </w:rPr>
      </w:pPr>
    </w:p>
    <w:p w:rsidR="00F7783D" w:rsidRDefault="00F7783D">
      <w:pPr>
        <w:rPr>
          <w:b/>
          <w:sz w:val="24"/>
        </w:rPr>
      </w:pPr>
    </w:p>
    <w:p w:rsidR="00F7783D" w:rsidRDefault="00F7783D">
      <w:pPr>
        <w:rPr>
          <w:b/>
          <w:sz w:val="24"/>
        </w:rPr>
      </w:pPr>
    </w:p>
    <w:p w:rsidR="00BF3A39" w:rsidRDefault="001F65BC">
      <w:pPr>
        <w:rPr>
          <w:b/>
          <w:sz w:val="24"/>
        </w:rPr>
      </w:pPr>
      <w:r>
        <w:rPr>
          <w:b/>
          <w:sz w:val="24"/>
        </w:rPr>
        <w:t xml:space="preserve">Available leave balance (before this request):  </w:t>
      </w:r>
      <w:r w:rsidR="002B53D2" w:rsidRPr="001B087E">
        <w:rPr>
          <w:b/>
          <w:sz w:val="24"/>
          <w:u w:val="single"/>
        </w:rPr>
        <w:t>____</w:t>
      </w:r>
      <w:r w:rsidR="00E56A71" w:rsidRPr="001B087E">
        <w:rPr>
          <w:b/>
          <w:sz w:val="24"/>
          <w:u w:val="single"/>
        </w:rPr>
        <w:t>_</w:t>
      </w:r>
      <w:r w:rsidR="00E56A71">
        <w:rPr>
          <w:b/>
          <w:sz w:val="24"/>
          <w:u w:val="single"/>
        </w:rPr>
        <w:t xml:space="preserve"> </w:t>
      </w:r>
      <w:r w:rsidR="00E56A71">
        <w:rPr>
          <w:b/>
          <w:sz w:val="24"/>
        </w:rPr>
        <w:t>days</w:t>
      </w:r>
    </w:p>
    <w:p w:rsidR="00E56A71" w:rsidRDefault="00E56A71">
      <w:pPr>
        <w:rPr>
          <w:b/>
          <w:sz w:val="24"/>
        </w:rPr>
      </w:pPr>
    </w:p>
    <w:p w:rsidR="00E56A71" w:rsidRDefault="00C0006E">
      <w:pPr>
        <w:rPr>
          <w:b/>
          <w:sz w:val="24"/>
        </w:rPr>
      </w:pPr>
      <w:r>
        <w:rPr>
          <w:b/>
          <w:sz w:val="24"/>
        </w:rPr>
        <w:t xml:space="preserve">NOTE:  </w:t>
      </w:r>
    </w:p>
    <w:p w:rsidR="00E56A71" w:rsidRPr="0017710D" w:rsidRDefault="00E56A71" w:rsidP="00E56A71">
      <w:pPr>
        <w:pStyle w:val="ListParagraph"/>
        <w:numPr>
          <w:ilvl w:val="0"/>
          <w:numId w:val="2"/>
        </w:numPr>
        <w:rPr>
          <w:sz w:val="24"/>
        </w:rPr>
      </w:pPr>
      <w:r w:rsidRPr="0017710D">
        <w:rPr>
          <w:sz w:val="24"/>
        </w:rPr>
        <w:t xml:space="preserve">At-will employees receive 30 days of </w:t>
      </w:r>
      <w:r w:rsidR="0017710D" w:rsidRPr="0017710D">
        <w:rPr>
          <w:sz w:val="24"/>
        </w:rPr>
        <w:t xml:space="preserve">all purpose </w:t>
      </w:r>
      <w:r w:rsidRPr="0017710D">
        <w:rPr>
          <w:sz w:val="24"/>
        </w:rPr>
        <w:t>leave each year.</w:t>
      </w:r>
    </w:p>
    <w:p w:rsidR="00E56A71" w:rsidRPr="0017710D" w:rsidRDefault="00E56A71" w:rsidP="00E56A71">
      <w:pPr>
        <w:pStyle w:val="ListParagraph"/>
        <w:numPr>
          <w:ilvl w:val="0"/>
          <w:numId w:val="2"/>
        </w:numPr>
        <w:rPr>
          <w:sz w:val="24"/>
        </w:rPr>
      </w:pPr>
      <w:r w:rsidRPr="0017710D">
        <w:rPr>
          <w:sz w:val="24"/>
        </w:rPr>
        <w:t>The</w:t>
      </w:r>
      <w:r w:rsidR="0017710D" w:rsidRPr="0017710D">
        <w:rPr>
          <w:sz w:val="24"/>
        </w:rPr>
        <w:t xml:space="preserve"> leave year runs from January 1</w:t>
      </w:r>
      <w:r w:rsidR="00971734">
        <w:rPr>
          <w:sz w:val="24"/>
        </w:rPr>
        <w:t>3</w:t>
      </w:r>
      <w:r w:rsidRPr="0017710D">
        <w:rPr>
          <w:sz w:val="24"/>
        </w:rPr>
        <w:t xml:space="preserve">, 2016 to January </w:t>
      </w:r>
      <w:r w:rsidR="0017710D" w:rsidRPr="0017710D">
        <w:rPr>
          <w:sz w:val="24"/>
        </w:rPr>
        <w:t>1</w:t>
      </w:r>
      <w:r w:rsidR="00971734">
        <w:rPr>
          <w:sz w:val="24"/>
        </w:rPr>
        <w:t>2</w:t>
      </w:r>
      <w:r w:rsidRPr="0017710D">
        <w:rPr>
          <w:sz w:val="24"/>
        </w:rPr>
        <w:t>, 2017.</w:t>
      </w:r>
    </w:p>
    <w:p w:rsidR="001F65BC" w:rsidRPr="00E56A71" w:rsidRDefault="00C0006E" w:rsidP="00E56A71">
      <w:pPr>
        <w:pStyle w:val="ListParagraph"/>
        <w:numPr>
          <w:ilvl w:val="0"/>
          <w:numId w:val="2"/>
        </w:numPr>
        <w:rPr>
          <w:sz w:val="24"/>
        </w:rPr>
      </w:pPr>
      <w:r w:rsidRPr="00E56A71">
        <w:rPr>
          <w:sz w:val="24"/>
        </w:rPr>
        <w:t>Leave is reported in ½ day and full day increments</w:t>
      </w:r>
      <w:r w:rsidR="0017710D">
        <w:rPr>
          <w:sz w:val="24"/>
        </w:rPr>
        <w:t>.</w:t>
      </w:r>
    </w:p>
    <w:p w:rsidR="001F65BC" w:rsidRDefault="001F65BC">
      <w:pPr>
        <w:rPr>
          <w:b/>
          <w:sz w:val="24"/>
        </w:rPr>
      </w:pPr>
    </w:p>
    <w:p w:rsidR="00F7783D" w:rsidRDefault="00F7783D">
      <w:pPr>
        <w:rPr>
          <w:b/>
          <w:sz w:val="24"/>
        </w:rPr>
      </w:pPr>
    </w:p>
    <w:p w:rsidR="00280D12" w:rsidRDefault="00280D12">
      <w:pPr>
        <w:rPr>
          <w:b/>
          <w:sz w:val="24"/>
        </w:rPr>
      </w:pPr>
    </w:p>
    <w:p w:rsidR="00280D12" w:rsidRDefault="00280D12">
      <w:pPr>
        <w:rPr>
          <w:b/>
          <w:sz w:val="24"/>
        </w:rPr>
      </w:pPr>
    </w:p>
    <w:p w:rsidR="001F65BC" w:rsidRDefault="001F65BC">
      <w:pPr>
        <w:rPr>
          <w:sz w:val="24"/>
        </w:rPr>
      </w:pPr>
      <w:r>
        <w:rPr>
          <w:sz w:val="24"/>
        </w:rPr>
        <w:t>APPROVED:  ______________________</w:t>
      </w:r>
    </w:p>
    <w:p w:rsidR="001F65BC" w:rsidRPr="00D26052" w:rsidRDefault="001F65B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26052">
        <w:rPr>
          <w:sz w:val="24"/>
        </w:rPr>
        <w:t>(</w:t>
      </w:r>
      <w:r w:rsidR="001B087E" w:rsidRPr="00D26052">
        <w:rPr>
          <w:b/>
          <w:sz w:val="22"/>
        </w:rPr>
        <w:t>Name of Supervisor</w:t>
      </w:r>
      <w:r w:rsidR="00D26052">
        <w:rPr>
          <w:b/>
          <w:sz w:val="22"/>
        </w:rPr>
        <w:t>)</w:t>
      </w:r>
    </w:p>
    <w:p w:rsidR="001F65BC" w:rsidRDefault="001F65BC">
      <w:pPr>
        <w:rPr>
          <w:sz w:val="24"/>
        </w:rPr>
      </w:pPr>
    </w:p>
    <w:sectPr w:rsidR="001F65BC" w:rsidSect="002E77FB">
      <w:pgSz w:w="12240" w:h="15840" w:code="1"/>
      <w:pgMar w:top="1008" w:right="1440" w:bottom="1440" w:left="1440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1CBE"/>
    <w:multiLevelType w:val="hybridMultilevel"/>
    <w:tmpl w:val="BB16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63469"/>
    <w:multiLevelType w:val="hybridMultilevel"/>
    <w:tmpl w:val="2C12F4A0"/>
    <w:lvl w:ilvl="0" w:tplc="040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FB"/>
    <w:rsid w:val="00014E3F"/>
    <w:rsid w:val="00033B24"/>
    <w:rsid w:val="00034A2E"/>
    <w:rsid w:val="00060214"/>
    <w:rsid w:val="00067E68"/>
    <w:rsid w:val="00095DC1"/>
    <w:rsid w:val="000C4819"/>
    <w:rsid w:val="000E7108"/>
    <w:rsid w:val="000F0DD7"/>
    <w:rsid w:val="00143A33"/>
    <w:rsid w:val="00166D8F"/>
    <w:rsid w:val="00174CFB"/>
    <w:rsid w:val="0017710D"/>
    <w:rsid w:val="001943BB"/>
    <w:rsid w:val="001B087E"/>
    <w:rsid w:val="001C39FB"/>
    <w:rsid w:val="001C6412"/>
    <w:rsid w:val="001F65BC"/>
    <w:rsid w:val="00214CF3"/>
    <w:rsid w:val="00260473"/>
    <w:rsid w:val="00266109"/>
    <w:rsid w:val="00280D12"/>
    <w:rsid w:val="002A6639"/>
    <w:rsid w:val="002B53D2"/>
    <w:rsid w:val="002D5E3C"/>
    <w:rsid w:val="002E77FB"/>
    <w:rsid w:val="002F34B0"/>
    <w:rsid w:val="00301402"/>
    <w:rsid w:val="0030390E"/>
    <w:rsid w:val="0030556D"/>
    <w:rsid w:val="003072BB"/>
    <w:rsid w:val="00322B0C"/>
    <w:rsid w:val="003320AA"/>
    <w:rsid w:val="00336151"/>
    <w:rsid w:val="00375B29"/>
    <w:rsid w:val="003D5A69"/>
    <w:rsid w:val="003E7BDC"/>
    <w:rsid w:val="003E7D73"/>
    <w:rsid w:val="003F31D7"/>
    <w:rsid w:val="00402232"/>
    <w:rsid w:val="00424DB9"/>
    <w:rsid w:val="00454645"/>
    <w:rsid w:val="00473180"/>
    <w:rsid w:val="004B6880"/>
    <w:rsid w:val="004E5CAC"/>
    <w:rsid w:val="004F68B1"/>
    <w:rsid w:val="00504970"/>
    <w:rsid w:val="00505F4F"/>
    <w:rsid w:val="005C1370"/>
    <w:rsid w:val="005D0286"/>
    <w:rsid w:val="00647E1C"/>
    <w:rsid w:val="00682FB7"/>
    <w:rsid w:val="00687704"/>
    <w:rsid w:val="006C5B12"/>
    <w:rsid w:val="006D65FD"/>
    <w:rsid w:val="006E2B30"/>
    <w:rsid w:val="006E5598"/>
    <w:rsid w:val="00710CA0"/>
    <w:rsid w:val="00732031"/>
    <w:rsid w:val="007868A4"/>
    <w:rsid w:val="007A1A69"/>
    <w:rsid w:val="007B3C91"/>
    <w:rsid w:val="007E04D0"/>
    <w:rsid w:val="008032C9"/>
    <w:rsid w:val="0080532A"/>
    <w:rsid w:val="008071DE"/>
    <w:rsid w:val="008161A4"/>
    <w:rsid w:val="008328E3"/>
    <w:rsid w:val="008B34FA"/>
    <w:rsid w:val="008B37C2"/>
    <w:rsid w:val="00913AE8"/>
    <w:rsid w:val="00924300"/>
    <w:rsid w:val="009454D6"/>
    <w:rsid w:val="0094651A"/>
    <w:rsid w:val="00971734"/>
    <w:rsid w:val="0098460D"/>
    <w:rsid w:val="009922C5"/>
    <w:rsid w:val="009D7BEA"/>
    <w:rsid w:val="009F00AF"/>
    <w:rsid w:val="00A13C71"/>
    <w:rsid w:val="00A15E21"/>
    <w:rsid w:val="00A213F8"/>
    <w:rsid w:val="00A2431B"/>
    <w:rsid w:val="00A370D4"/>
    <w:rsid w:val="00A862BD"/>
    <w:rsid w:val="00A96D08"/>
    <w:rsid w:val="00AB214A"/>
    <w:rsid w:val="00AC25B9"/>
    <w:rsid w:val="00B1365A"/>
    <w:rsid w:val="00B13B51"/>
    <w:rsid w:val="00B37377"/>
    <w:rsid w:val="00B42767"/>
    <w:rsid w:val="00B532D2"/>
    <w:rsid w:val="00B94203"/>
    <w:rsid w:val="00BD38D7"/>
    <w:rsid w:val="00BE4ECC"/>
    <w:rsid w:val="00BF3A39"/>
    <w:rsid w:val="00C0006E"/>
    <w:rsid w:val="00C06C16"/>
    <w:rsid w:val="00C37C27"/>
    <w:rsid w:val="00C51842"/>
    <w:rsid w:val="00C609AA"/>
    <w:rsid w:val="00C91553"/>
    <w:rsid w:val="00CC01F0"/>
    <w:rsid w:val="00D0147C"/>
    <w:rsid w:val="00D023D6"/>
    <w:rsid w:val="00D067A2"/>
    <w:rsid w:val="00D23E47"/>
    <w:rsid w:val="00D26052"/>
    <w:rsid w:val="00D7043F"/>
    <w:rsid w:val="00D704B2"/>
    <w:rsid w:val="00D73B16"/>
    <w:rsid w:val="00D77D74"/>
    <w:rsid w:val="00D852BF"/>
    <w:rsid w:val="00DE16F5"/>
    <w:rsid w:val="00DE68CB"/>
    <w:rsid w:val="00E503DF"/>
    <w:rsid w:val="00E51ECD"/>
    <w:rsid w:val="00E534FB"/>
    <w:rsid w:val="00E56A71"/>
    <w:rsid w:val="00E86B42"/>
    <w:rsid w:val="00EB4130"/>
    <w:rsid w:val="00EB6DE3"/>
    <w:rsid w:val="00EE4E5B"/>
    <w:rsid w:val="00EF158A"/>
    <w:rsid w:val="00F10FF8"/>
    <w:rsid w:val="00F23152"/>
    <w:rsid w:val="00F508A8"/>
    <w:rsid w:val="00F52F69"/>
    <w:rsid w:val="00F553D0"/>
    <w:rsid w:val="00F7783D"/>
    <w:rsid w:val="00FB7AC2"/>
    <w:rsid w:val="00FC299D"/>
    <w:rsid w:val="00F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FB"/>
  </w:style>
  <w:style w:type="paragraph" w:styleId="Heading1">
    <w:name w:val="heading 1"/>
    <w:basedOn w:val="Normal"/>
    <w:next w:val="Normal"/>
    <w:qFormat/>
    <w:rsid w:val="002E77F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E77FB"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E77FB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402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FB"/>
  </w:style>
  <w:style w:type="paragraph" w:styleId="Heading1">
    <w:name w:val="heading 1"/>
    <w:basedOn w:val="Normal"/>
    <w:next w:val="Normal"/>
    <w:qFormat/>
    <w:rsid w:val="002E77F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E77FB"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E77FB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402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apps\MSOffice\Templates\Memos\OAG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OAGMEMO.dot</Template>
  <TotalTime>0</TotalTime>
  <Pages>1</Pages>
  <Words>68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Virginia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</dc:creator>
  <cp:lastModifiedBy>Diane C Anderson</cp:lastModifiedBy>
  <cp:revision>2</cp:revision>
  <cp:lastPrinted>2016-05-25T20:13:00Z</cp:lastPrinted>
  <dcterms:created xsi:type="dcterms:W3CDTF">2016-06-09T22:03:00Z</dcterms:created>
  <dcterms:modified xsi:type="dcterms:W3CDTF">2016-06-09T22:03:00Z</dcterms:modified>
</cp:coreProperties>
</file>